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8C" w:rsidRPr="00C63C07" w:rsidRDefault="0083278C" w:rsidP="001F5E1C">
      <w:pPr>
        <w:pStyle w:val="OmniPage2"/>
        <w:tabs>
          <w:tab w:val="clear" w:pos="100"/>
          <w:tab w:val="clear" w:pos="9263"/>
        </w:tabs>
        <w:spacing w:after="360"/>
        <w:ind w:right="17"/>
        <w:jc w:val="center"/>
        <w:rPr>
          <w:rFonts w:ascii="Arial" w:hAnsi="Arial"/>
          <w:b/>
          <w:sz w:val="28"/>
          <w:szCs w:val="28"/>
          <w:lang w:val="de-CH"/>
        </w:rPr>
      </w:pPr>
      <w:bookmarkStart w:id="0" w:name="_GoBack"/>
      <w:bookmarkEnd w:id="0"/>
      <w:r w:rsidRPr="00C63C07">
        <w:rPr>
          <w:rFonts w:ascii="Arial" w:hAnsi="Arial"/>
          <w:b/>
          <w:sz w:val="28"/>
          <w:szCs w:val="28"/>
          <w:lang w:val="de-CH"/>
        </w:rPr>
        <w:t xml:space="preserve">Vertrag </w:t>
      </w:r>
      <w:r w:rsidR="00E42826">
        <w:rPr>
          <w:rFonts w:ascii="Arial" w:hAnsi="Arial"/>
          <w:b/>
          <w:sz w:val="28"/>
          <w:szCs w:val="28"/>
          <w:lang w:val="de-CH"/>
        </w:rPr>
        <w:t>über die</w:t>
      </w:r>
      <w:r w:rsidR="00BB0F4C">
        <w:rPr>
          <w:rFonts w:ascii="Arial" w:hAnsi="Arial"/>
          <w:b/>
          <w:sz w:val="28"/>
          <w:szCs w:val="28"/>
          <w:lang w:val="de-CH"/>
        </w:rPr>
        <w:t xml:space="preserve"> Anlage und Aufbewahrung von Vermögenswerten</w:t>
      </w:r>
      <w:r w:rsidR="0019711C">
        <w:rPr>
          <w:rFonts w:ascii="Arial" w:hAnsi="Arial"/>
          <w:b/>
          <w:sz w:val="28"/>
          <w:szCs w:val="28"/>
          <w:lang w:val="de-CH"/>
        </w:rPr>
        <w:t xml:space="preserve"> im Rahmen einer Beistandschaft oder Vormundschaft</w:t>
      </w:r>
    </w:p>
    <w:p w:rsidR="0083278C" w:rsidRPr="006E12DC" w:rsidRDefault="005B5135" w:rsidP="005B5135">
      <w:pPr>
        <w:pStyle w:val="OmniPage2"/>
        <w:tabs>
          <w:tab w:val="clear" w:pos="100"/>
          <w:tab w:val="clear" w:pos="9263"/>
        </w:tabs>
        <w:spacing w:after="240"/>
        <w:jc w:val="center"/>
        <w:rPr>
          <w:rFonts w:ascii="Arial" w:hAnsi="Arial"/>
          <w:sz w:val="18"/>
          <w:szCs w:val="18"/>
          <w:lang w:val="de-CH"/>
        </w:rPr>
      </w:pPr>
      <w:r>
        <w:rPr>
          <w:rFonts w:ascii="Arial" w:hAnsi="Arial"/>
          <w:sz w:val="18"/>
          <w:szCs w:val="18"/>
          <w:lang w:val="de-CH"/>
        </w:rPr>
        <w:t>z</w:t>
      </w:r>
      <w:r w:rsidR="0083278C" w:rsidRPr="006E12DC">
        <w:rPr>
          <w:rFonts w:ascii="Arial" w:hAnsi="Arial"/>
          <w:sz w:val="18"/>
          <w:szCs w:val="18"/>
          <w:lang w:val="de-CH"/>
        </w:rPr>
        <w:t>wischen</w:t>
      </w:r>
    </w:p>
    <w:p w:rsidR="0083278C" w:rsidRPr="006E12DC" w:rsidRDefault="00D03E32">
      <w:pPr>
        <w:pStyle w:val="OmniPage3"/>
        <w:tabs>
          <w:tab w:val="clear" w:pos="128"/>
          <w:tab w:val="clear" w:pos="178"/>
          <w:tab w:val="clear" w:pos="8284"/>
          <w:tab w:val="clear" w:pos="9416"/>
        </w:tabs>
        <w:jc w:val="both"/>
        <w:rPr>
          <w:rFonts w:ascii="Arial" w:hAnsi="Arial"/>
          <w:sz w:val="18"/>
          <w:szCs w:val="18"/>
          <w:lang w:val="de-CH"/>
        </w:rPr>
      </w:pPr>
      <w:r>
        <w:rPr>
          <w:rFonts w:ascii="Arial" w:hAnsi="Arial"/>
          <w:sz w:val="18"/>
          <w:szCs w:val="18"/>
          <w:lang w:val="de-CH"/>
        </w:rPr>
        <w:t>Frau/Herrn</w:t>
      </w:r>
      <w:r w:rsidR="005776B3">
        <w:rPr>
          <w:rFonts w:ascii="Arial" w:hAnsi="Arial"/>
          <w:sz w:val="18"/>
          <w:szCs w:val="18"/>
          <w:lang w:val="de-CH"/>
        </w:rPr>
        <w:t xml:space="preserve"> </w:t>
      </w:r>
      <w:r w:rsidR="008C2364">
        <w:rPr>
          <w:rFonts w:ascii="Arial" w:hAnsi="Arial"/>
          <w:sz w:val="18"/>
          <w:szCs w:val="18"/>
          <w:lang w:val="de-CH"/>
        </w:rPr>
        <w:t>…</w:t>
      </w:r>
    </w:p>
    <w:p w:rsidR="0083278C" w:rsidRPr="006E12DC" w:rsidRDefault="00F514F4">
      <w:pPr>
        <w:pStyle w:val="OmniPage4"/>
        <w:tabs>
          <w:tab w:val="clear" w:pos="113"/>
          <w:tab w:val="clear" w:pos="163"/>
          <w:tab w:val="clear" w:pos="4249"/>
          <w:tab w:val="clear" w:pos="9332"/>
          <w:tab w:val="right" w:pos="9498"/>
        </w:tabs>
        <w:spacing w:before="40" w:after="240"/>
        <w:jc w:val="both"/>
        <w:rPr>
          <w:rFonts w:ascii="Arial" w:hAnsi="Arial"/>
          <w:sz w:val="18"/>
          <w:szCs w:val="18"/>
          <w:lang w:val="de-CH"/>
        </w:rPr>
      </w:pPr>
      <w:r>
        <w:rPr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12700</wp:posOffset>
                </wp:positionV>
                <wp:extent cx="5014595" cy="0"/>
                <wp:effectExtent l="8255" t="12700" r="6350" b="635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459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1pt" to="445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" o:allowincell="f" strokeweight="0"/>
            </w:pict>
          </mc:Fallback>
        </mc:AlternateContent>
      </w:r>
      <w:r w:rsidR="00412116" w:rsidRPr="006E12DC">
        <w:rPr>
          <w:rFonts w:ascii="Arial" w:hAnsi="Arial"/>
          <w:sz w:val="18"/>
          <w:szCs w:val="18"/>
          <w:lang w:val="de-CH"/>
        </w:rPr>
        <w:t xml:space="preserve">als </w:t>
      </w:r>
      <w:r w:rsidR="00590D34">
        <w:rPr>
          <w:rFonts w:ascii="Arial" w:hAnsi="Arial"/>
          <w:sz w:val="18"/>
          <w:szCs w:val="18"/>
          <w:lang w:val="de-CH"/>
        </w:rPr>
        <w:t>Bei</w:t>
      </w:r>
      <w:r w:rsidR="00AF51E3">
        <w:rPr>
          <w:rFonts w:ascii="Arial" w:hAnsi="Arial"/>
          <w:sz w:val="18"/>
          <w:szCs w:val="18"/>
          <w:lang w:val="de-CH"/>
        </w:rPr>
        <w:t>stä</w:t>
      </w:r>
      <w:r w:rsidR="006B0271">
        <w:rPr>
          <w:rFonts w:ascii="Arial" w:hAnsi="Arial"/>
          <w:sz w:val="18"/>
          <w:szCs w:val="18"/>
          <w:lang w:val="de-CH"/>
        </w:rPr>
        <w:t>nd</w:t>
      </w:r>
      <w:r w:rsidR="00AF51E3">
        <w:rPr>
          <w:rFonts w:ascii="Arial" w:hAnsi="Arial"/>
          <w:sz w:val="18"/>
          <w:szCs w:val="18"/>
          <w:lang w:val="de-CH"/>
        </w:rPr>
        <w:t>in/Beistand Vormundin/Vormund</w:t>
      </w:r>
      <w:r w:rsidR="0083278C" w:rsidRPr="006E12DC">
        <w:rPr>
          <w:rFonts w:ascii="Arial" w:hAnsi="Arial"/>
          <w:sz w:val="18"/>
          <w:szCs w:val="18"/>
          <w:lang w:val="de-CH"/>
        </w:rPr>
        <w:t xml:space="preserve"> von</w:t>
      </w:r>
    </w:p>
    <w:p w:rsidR="0083278C" w:rsidRPr="006E12DC" w:rsidRDefault="00F514F4" w:rsidP="008C2364">
      <w:pPr>
        <w:pStyle w:val="OmniPage3"/>
        <w:tabs>
          <w:tab w:val="clear" w:pos="128"/>
          <w:tab w:val="clear" w:pos="178"/>
          <w:tab w:val="clear" w:pos="8284"/>
          <w:tab w:val="clear" w:pos="9416"/>
        </w:tabs>
        <w:jc w:val="both"/>
        <w:rPr>
          <w:rFonts w:ascii="Arial" w:hAnsi="Arial"/>
          <w:sz w:val="18"/>
          <w:szCs w:val="18"/>
          <w:lang w:val="de-CH"/>
        </w:rPr>
      </w:pPr>
      <w:r>
        <w:rPr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4968240" cy="635"/>
                <wp:effectExtent l="9525" t="10795" r="13335" b="762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391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VsEAIAACgEAAAOAAAAZHJzL2Uyb0RvYy54bWysU8GO2jAQvVfqP1i+QxLIUo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" o:allowincell="f" strokeweight="0"/>
            </w:pict>
          </mc:Fallback>
        </mc:AlternateContent>
      </w:r>
      <w:r w:rsidR="008C2364">
        <w:rPr>
          <w:rFonts w:ascii="Arial" w:hAnsi="Arial"/>
          <w:sz w:val="18"/>
          <w:szCs w:val="18"/>
          <w:lang w:val="de-CH"/>
        </w:rPr>
        <w:t>Frau/Herrn …</w:t>
      </w:r>
      <w:r w:rsidR="0083278C" w:rsidRPr="006E12DC">
        <w:rPr>
          <w:rFonts w:ascii="Arial" w:hAnsi="Arial"/>
          <w:sz w:val="18"/>
          <w:szCs w:val="18"/>
          <w:lang w:val="de-CH"/>
        </w:rPr>
        <w:tab/>
        <w:t>einerseits</w:t>
      </w:r>
    </w:p>
    <w:p w:rsidR="0083278C" w:rsidRPr="006E12DC" w:rsidRDefault="006B0271">
      <w:pPr>
        <w:pStyle w:val="OmniPage4"/>
        <w:tabs>
          <w:tab w:val="clear" w:pos="113"/>
          <w:tab w:val="clear" w:pos="163"/>
          <w:tab w:val="clear" w:pos="4249"/>
          <w:tab w:val="clear" w:pos="9332"/>
          <w:tab w:val="right" w:pos="9498"/>
        </w:tabs>
        <w:spacing w:after="120"/>
        <w:jc w:val="both"/>
        <w:rPr>
          <w:rFonts w:ascii="Arial" w:hAnsi="Arial"/>
          <w:sz w:val="18"/>
          <w:szCs w:val="18"/>
          <w:lang w:val="de-CH"/>
        </w:rPr>
      </w:pPr>
      <w:r>
        <w:rPr>
          <w:rFonts w:ascii="Arial" w:hAnsi="Arial"/>
          <w:sz w:val="18"/>
          <w:szCs w:val="18"/>
          <w:lang w:val="de-CH"/>
        </w:rPr>
        <w:t>(Betroffene</w:t>
      </w:r>
      <w:r w:rsidR="00590D34">
        <w:rPr>
          <w:rFonts w:ascii="Arial" w:hAnsi="Arial"/>
          <w:sz w:val="18"/>
          <w:szCs w:val="18"/>
          <w:lang w:val="de-CH"/>
        </w:rPr>
        <w:t xml:space="preserve"> Person</w:t>
      </w:r>
      <w:r>
        <w:rPr>
          <w:rFonts w:ascii="Arial" w:hAnsi="Arial"/>
          <w:sz w:val="18"/>
          <w:szCs w:val="18"/>
          <w:lang w:val="de-CH"/>
        </w:rPr>
        <w:t>)</w:t>
      </w:r>
    </w:p>
    <w:p w:rsidR="0083278C" w:rsidRPr="006E12DC" w:rsidRDefault="0083278C" w:rsidP="005B5135">
      <w:pPr>
        <w:pStyle w:val="OmniPage3"/>
        <w:tabs>
          <w:tab w:val="clear" w:pos="128"/>
          <w:tab w:val="clear" w:pos="178"/>
          <w:tab w:val="clear" w:pos="8284"/>
          <w:tab w:val="clear" w:pos="9416"/>
          <w:tab w:val="right" w:pos="8505"/>
        </w:tabs>
        <w:spacing w:after="120"/>
        <w:jc w:val="center"/>
        <w:rPr>
          <w:rFonts w:ascii="Arial" w:hAnsi="Arial"/>
          <w:sz w:val="18"/>
          <w:szCs w:val="18"/>
          <w:lang w:val="de-CH"/>
        </w:rPr>
      </w:pPr>
      <w:r w:rsidRPr="006E12DC">
        <w:rPr>
          <w:rFonts w:ascii="Arial" w:hAnsi="Arial"/>
          <w:sz w:val="18"/>
          <w:szCs w:val="18"/>
          <w:lang w:val="de-CH"/>
        </w:rPr>
        <w:t>und der</w:t>
      </w:r>
    </w:p>
    <w:p w:rsidR="0083278C" w:rsidRPr="006E12DC" w:rsidRDefault="00F514F4">
      <w:pPr>
        <w:pStyle w:val="OmniPage3"/>
        <w:tabs>
          <w:tab w:val="clear" w:pos="128"/>
          <w:tab w:val="clear" w:pos="178"/>
          <w:tab w:val="clear" w:pos="8284"/>
          <w:tab w:val="clear" w:pos="9416"/>
          <w:tab w:val="right" w:pos="9072"/>
        </w:tabs>
        <w:jc w:val="both"/>
        <w:rPr>
          <w:rFonts w:ascii="Arial" w:hAnsi="Arial"/>
          <w:sz w:val="18"/>
          <w:szCs w:val="18"/>
          <w:lang w:val="de-CH"/>
        </w:rPr>
      </w:pPr>
      <w:r>
        <w:rPr>
          <w:rFonts w:ascii="Arial" w:hAnsi="Arial"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130810</wp:posOffset>
                </wp:positionV>
                <wp:extent cx="4968240" cy="0"/>
                <wp:effectExtent l="10795" t="6985" r="12065" b="12065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0.3pt" to="392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" strokeweight="0"/>
            </w:pict>
          </mc:Fallback>
        </mc:AlternateContent>
      </w:r>
      <w:r w:rsidR="008C2364">
        <w:rPr>
          <w:rFonts w:ascii="Arial" w:hAnsi="Arial"/>
          <w:sz w:val="18"/>
          <w:szCs w:val="18"/>
          <w:lang w:val="de-CH"/>
        </w:rPr>
        <w:t>… B</w:t>
      </w:r>
      <w:r w:rsidR="0001188D">
        <w:rPr>
          <w:rFonts w:ascii="Arial" w:hAnsi="Arial"/>
          <w:sz w:val="18"/>
          <w:szCs w:val="18"/>
          <w:lang w:val="de-CH"/>
        </w:rPr>
        <w:t>ank</w:t>
      </w:r>
      <w:r w:rsidR="00412116" w:rsidRPr="006E12DC">
        <w:rPr>
          <w:rFonts w:ascii="Arial" w:hAnsi="Arial"/>
          <w:sz w:val="18"/>
          <w:szCs w:val="18"/>
          <w:lang w:val="de-CH"/>
        </w:rPr>
        <w:t xml:space="preserve">, </w:t>
      </w:r>
      <w:r w:rsidR="008C2364">
        <w:rPr>
          <w:rFonts w:ascii="Arial" w:hAnsi="Arial"/>
          <w:sz w:val="18"/>
          <w:szCs w:val="18"/>
          <w:lang w:val="de-CH"/>
        </w:rPr>
        <w:t>…</w:t>
      </w:r>
      <w:r w:rsidR="0083278C" w:rsidRPr="006E12DC">
        <w:rPr>
          <w:rFonts w:ascii="Arial" w:hAnsi="Arial"/>
          <w:sz w:val="18"/>
          <w:szCs w:val="18"/>
          <w:lang w:val="de-CH"/>
        </w:rPr>
        <w:tab/>
        <w:t>andererseits</w:t>
      </w:r>
    </w:p>
    <w:p w:rsidR="0083278C" w:rsidRDefault="006B0271">
      <w:pPr>
        <w:pStyle w:val="OmniPage4"/>
        <w:tabs>
          <w:tab w:val="clear" w:pos="113"/>
          <w:tab w:val="clear" w:pos="163"/>
          <w:tab w:val="clear" w:pos="4249"/>
          <w:tab w:val="clear" w:pos="9332"/>
          <w:tab w:val="right" w:pos="9498"/>
        </w:tabs>
        <w:spacing w:after="120"/>
        <w:jc w:val="both"/>
        <w:rPr>
          <w:rFonts w:ascii="Arial" w:hAnsi="Arial"/>
          <w:sz w:val="18"/>
          <w:szCs w:val="18"/>
          <w:lang w:val="de-CH"/>
        </w:rPr>
      </w:pPr>
      <w:r>
        <w:rPr>
          <w:rFonts w:ascii="Arial" w:hAnsi="Arial"/>
          <w:sz w:val="18"/>
          <w:szCs w:val="18"/>
          <w:lang w:val="de-CH"/>
        </w:rPr>
        <w:t>(</w:t>
      </w:r>
      <w:r w:rsidR="0083278C" w:rsidRPr="006E12DC">
        <w:rPr>
          <w:rFonts w:ascii="Arial" w:hAnsi="Arial"/>
          <w:sz w:val="18"/>
          <w:szCs w:val="18"/>
          <w:lang w:val="de-CH"/>
        </w:rPr>
        <w:t>Bank</w:t>
      </w:r>
      <w:r w:rsidR="00AF51E3">
        <w:rPr>
          <w:rFonts w:ascii="Arial" w:hAnsi="Arial"/>
          <w:sz w:val="18"/>
          <w:szCs w:val="18"/>
          <w:lang w:val="de-CH"/>
        </w:rPr>
        <w:t>/Postfinance</w:t>
      </w:r>
      <w:r w:rsidR="0083278C" w:rsidRPr="006E12DC">
        <w:rPr>
          <w:rFonts w:ascii="Arial" w:hAnsi="Arial"/>
          <w:sz w:val="18"/>
          <w:szCs w:val="18"/>
          <w:lang w:val="de-CH"/>
        </w:rPr>
        <w:t>)</w:t>
      </w:r>
    </w:p>
    <w:p w:rsidR="00A41EEA" w:rsidRDefault="00A41EEA" w:rsidP="00A41EEA">
      <w:pPr>
        <w:pStyle w:val="OmniPage4"/>
        <w:tabs>
          <w:tab w:val="clear" w:pos="113"/>
          <w:tab w:val="clear" w:pos="163"/>
          <w:tab w:val="clear" w:pos="4249"/>
          <w:tab w:val="clear" w:pos="9332"/>
          <w:tab w:val="right" w:pos="9498"/>
        </w:tabs>
        <w:spacing w:before="120" w:after="120"/>
        <w:ind w:right="17"/>
        <w:jc w:val="both"/>
        <w:rPr>
          <w:rFonts w:ascii="Arial" w:hAnsi="Arial"/>
          <w:sz w:val="18"/>
          <w:szCs w:val="18"/>
          <w:lang w:val="de-CH"/>
        </w:rPr>
      </w:pPr>
      <w:r w:rsidRPr="006E12DC">
        <w:rPr>
          <w:rFonts w:ascii="Arial" w:hAnsi="Arial"/>
          <w:sz w:val="18"/>
          <w:szCs w:val="18"/>
          <w:lang w:val="de-CH"/>
        </w:rPr>
        <w:t xml:space="preserve">wird </w:t>
      </w:r>
      <w:r>
        <w:rPr>
          <w:rFonts w:ascii="Arial" w:hAnsi="Arial"/>
          <w:sz w:val="18"/>
          <w:szCs w:val="18"/>
          <w:lang w:val="de-CH"/>
        </w:rPr>
        <w:t>für nachstehende Vermögenswerte gemäss Art. 9 Abs. 2 lit. a der Verordnung des Bundesrates über die Vermögensverwaltung im Rahmen einer Beistandschaft oder Vormundschaft (VBVV)</w:t>
      </w:r>
    </w:p>
    <w:p w:rsidR="00A41EEA" w:rsidRPr="00BF7548" w:rsidRDefault="00A41EEA" w:rsidP="00A41EEA">
      <w:pPr>
        <w:ind w:left="2127" w:hanging="1560"/>
        <w:rPr>
          <w:sz w:val="18"/>
          <w:szCs w:val="18"/>
        </w:rPr>
      </w:pPr>
      <w:r w:rsidRPr="00BF7548">
        <w:rPr>
          <w:sz w:val="18"/>
          <w:szCs w:val="18"/>
        </w:rPr>
        <w:t>Depot Nr.:</w:t>
      </w:r>
      <w:r w:rsidRPr="00BF7548">
        <w:rPr>
          <w:sz w:val="18"/>
          <w:szCs w:val="18"/>
        </w:rPr>
        <w:tab/>
      </w:r>
      <w:r w:rsidR="003D00B0" w:rsidRPr="00BF7548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7548">
        <w:rPr>
          <w:sz w:val="18"/>
          <w:szCs w:val="18"/>
        </w:rPr>
        <w:instrText xml:space="preserve"> FORMTEXT </w:instrText>
      </w:r>
      <w:r w:rsidR="003D00B0" w:rsidRPr="00BF7548">
        <w:rPr>
          <w:sz w:val="18"/>
          <w:szCs w:val="18"/>
        </w:rPr>
      </w:r>
      <w:r w:rsidR="003D00B0" w:rsidRPr="00BF7548">
        <w:rPr>
          <w:sz w:val="18"/>
          <w:szCs w:val="18"/>
        </w:rPr>
        <w:fldChar w:fldCharType="separate"/>
      </w:r>
      <w:r w:rsidRPr="00BF7548">
        <w:rPr>
          <w:sz w:val="18"/>
          <w:szCs w:val="18"/>
        </w:rPr>
        <w:t> </w:t>
      </w:r>
      <w:r w:rsidRPr="00BF7548">
        <w:rPr>
          <w:sz w:val="18"/>
          <w:szCs w:val="18"/>
        </w:rPr>
        <w:t> </w:t>
      </w:r>
      <w:r w:rsidRPr="00BF7548">
        <w:rPr>
          <w:sz w:val="18"/>
          <w:szCs w:val="18"/>
        </w:rPr>
        <w:t> </w:t>
      </w:r>
      <w:r w:rsidRPr="00BF7548">
        <w:rPr>
          <w:sz w:val="18"/>
          <w:szCs w:val="18"/>
        </w:rPr>
        <w:t> </w:t>
      </w:r>
      <w:r w:rsidRPr="00BF7548">
        <w:rPr>
          <w:sz w:val="18"/>
          <w:szCs w:val="18"/>
        </w:rPr>
        <w:t> </w:t>
      </w:r>
      <w:r w:rsidR="003D00B0" w:rsidRPr="00BF7548">
        <w:rPr>
          <w:sz w:val="18"/>
          <w:szCs w:val="18"/>
        </w:rPr>
        <w:fldChar w:fldCharType="end"/>
      </w:r>
    </w:p>
    <w:p w:rsidR="00A41EEA" w:rsidRPr="006E12DC" w:rsidRDefault="00F514F4" w:rsidP="00A41EEA">
      <w:pPr>
        <w:pStyle w:val="OmniPage3"/>
        <w:tabs>
          <w:tab w:val="clear" w:pos="128"/>
          <w:tab w:val="clear" w:pos="178"/>
          <w:tab w:val="clear" w:pos="8284"/>
          <w:tab w:val="clear" w:pos="9416"/>
          <w:tab w:val="left" w:pos="2127"/>
          <w:tab w:val="left" w:pos="3119"/>
        </w:tabs>
        <w:spacing w:before="120"/>
        <w:ind w:left="3119" w:hanging="2552"/>
        <w:jc w:val="both"/>
        <w:rPr>
          <w:rFonts w:ascii="Arial" w:hAnsi="Arial"/>
          <w:sz w:val="18"/>
          <w:szCs w:val="18"/>
          <w:lang w:val="de-CH"/>
        </w:rPr>
      </w:pPr>
      <w:r>
        <w:rPr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1905</wp:posOffset>
                </wp:positionV>
                <wp:extent cx="4413885" cy="0"/>
                <wp:effectExtent l="12700" t="11430" r="12065" b="762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1388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pt,.15pt" to="453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" strokeweight="0"/>
            </w:pict>
          </mc:Fallback>
        </mc:AlternateContent>
      </w:r>
      <w:r w:rsidR="00A41EEA">
        <w:rPr>
          <w:rFonts w:ascii="Arial" w:hAnsi="Arial"/>
          <w:sz w:val="18"/>
          <w:szCs w:val="18"/>
          <w:lang w:val="de-CH"/>
        </w:rPr>
        <w:t>K</w:t>
      </w:r>
      <w:r w:rsidR="00A41EEA" w:rsidRPr="006E12DC">
        <w:rPr>
          <w:rFonts w:ascii="Arial" w:hAnsi="Arial"/>
          <w:sz w:val="18"/>
          <w:szCs w:val="18"/>
          <w:lang w:val="de-CH"/>
        </w:rPr>
        <w:t xml:space="preserve">apitalkonto Nr.: </w:t>
      </w:r>
      <w:r w:rsidR="00A41EEA">
        <w:rPr>
          <w:rFonts w:ascii="Arial" w:hAnsi="Arial"/>
          <w:sz w:val="18"/>
          <w:szCs w:val="18"/>
          <w:lang w:val="de-CH"/>
        </w:rPr>
        <w:tab/>
      </w:r>
      <w:r w:rsidR="003D00B0" w:rsidRPr="006E12DC">
        <w:rPr>
          <w:rFonts w:ascii="Arial" w:hAnsi="Arial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1EEA" w:rsidRPr="006E12DC">
        <w:rPr>
          <w:rFonts w:ascii="Arial" w:hAnsi="Arial"/>
          <w:sz w:val="18"/>
          <w:szCs w:val="18"/>
          <w:lang w:val="de-CH"/>
        </w:rPr>
        <w:instrText xml:space="preserve"> FORMTEXT </w:instrText>
      </w:r>
      <w:r w:rsidR="003D00B0" w:rsidRPr="006E12DC">
        <w:rPr>
          <w:rFonts w:ascii="Arial" w:hAnsi="Arial"/>
          <w:sz w:val="18"/>
          <w:szCs w:val="18"/>
          <w:lang w:val="de-CH"/>
        </w:rPr>
      </w:r>
      <w:r w:rsidR="003D00B0" w:rsidRPr="006E12DC">
        <w:rPr>
          <w:rFonts w:ascii="Arial" w:hAnsi="Arial"/>
          <w:sz w:val="18"/>
          <w:szCs w:val="18"/>
          <w:lang w:val="de-CH"/>
        </w:rPr>
        <w:fldChar w:fldCharType="separate"/>
      </w:r>
      <w:r w:rsidR="00A41EEA" w:rsidRPr="006E12DC">
        <w:rPr>
          <w:rFonts w:ascii="Arial" w:hAnsi="Arial"/>
          <w:sz w:val="18"/>
          <w:szCs w:val="18"/>
          <w:lang w:val="de-CH"/>
        </w:rPr>
        <w:t> </w:t>
      </w:r>
      <w:r w:rsidR="00A41EEA" w:rsidRPr="006E12DC">
        <w:rPr>
          <w:rFonts w:ascii="Arial" w:hAnsi="Arial"/>
          <w:sz w:val="18"/>
          <w:szCs w:val="18"/>
          <w:lang w:val="de-CH"/>
        </w:rPr>
        <w:t> </w:t>
      </w:r>
      <w:r w:rsidR="00A41EEA" w:rsidRPr="006E12DC">
        <w:rPr>
          <w:rFonts w:ascii="Arial" w:hAnsi="Arial"/>
          <w:sz w:val="18"/>
          <w:szCs w:val="18"/>
          <w:lang w:val="de-CH"/>
        </w:rPr>
        <w:t> </w:t>
      </w:r>
      <w:r w:rsidR="00A41EEA" w:rsidRPr="006E12DC">
        <w:rPr>
          <w:rFonts w:ascii="Arial" w:hAnsi="Arial"/>
          <w:sz w:val="18"/>
          <w:szCs w:val="18"/>
          <w:lang w:val="de-CH"/>
        </w:rPr>
        <w:t> </w:t>
      </w:r>
      <w:r w:rsidR="00A41EEA" w:rsidRPr="006E12DC">
        <w:rPr>
          <w:rFonts w:ascii="Arial" w:hAnsi="Arial"/>
          <w:sz w:val="18"/>
          <w:szCs w:val="18"/>
          <w:lang w:val="de-CH"/>
        </w:rPr>
        <w:t> </w:t>
      </w:r>
      <w:r w:rsidR="003D00B0" w:rsidRPr="006E12DC">
        <w:rPr>
          <w:rFonts w:ascii="Arial" w:hAnsi="Arial"/>
          <w:sz w:val="18"/>
          <w:szCs w:val="18"/>
          <w:lang w:val="de-CH"/>
        </w:rPr>
        <w:fldChar w:fldCharType="end"/>
      </w:r>
    </w:p>
    <w:p w:rsidR="00A41EEA" w:rsidRPr="006E12DC" w:rsidRDefault="00F514F4" w:rsidP="00A41EEA">
      <w:pPr>
        <w:pStyle w:val="OmniPage3"/>
        <w:tabs>
          <w:tab w:val="clear" w:pos="128"/>
          <w:tab w:val="clear" w:pos="178"/>
          <w:tab w:val="clear" w:pos="8284"/>
          <w:tab w:val="clear" w:pos="9416"/>
          <w:tab w:val="left" w:pos="142"/>
          <w:tab w:val="left" w:pos="1560"/>
        </w:tabs>
        <w:spacing w:before="120"/>
        <w:ind w:left="3119" w:hanging="2552"/>
        <w:jc w:val="both"/>
        <w:rPr>
          <w:rFonts w:ascii="Arial" w:hAnsi="Arial"/>
          <w:sz w:val="18"/>
          <w:szCs w:val="18"/>
          <w:lang w:val="de-CH"/>
        </w:rPr>
      </w:pPr>
      <w:r>
        <w:rPr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-2540</wp:posOffset>
                </wp:positionV>
                <wp:extent cx="4378325" cy="0"/>
                <wp:effectExtent l="12700" t="6985" r="9525" b="1206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832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pt,-.2pt" to="450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" strokeweight="0"/>
            </w:pict>
          </mc:Fallback>
        </mc:AlternateContent>
      </w:r>
      <w:r w:rsidR="00A41EEA" w:rsidRPr="006E12DC">
        <w:rPr>
          <w:rFonts w:ascii="Arial" w:hAnsi="Arial"/>
          <w:sz w:val="18"/>
          <w:szCs w:val="18"/>
          <w:lang w:val="de-CH"/>
        </w:rPr>
        <w:t xml:space="preserve">Verkehrskonto Nr.: </w:t>
      </w:r>
      <w:r w:rsidR="003D00B0" w:rsidRPr="006E12DC">
        <w:rPr>
          <w:rFonts w:ascii="Arial" w:hAnsi="Arial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1EEA" w:rsidRPr="006E12DC">
        <w:rPr>
          <w:rFonts w:ascii="Arial" w:hAnsi="Arial"/>
          <w:sz w:val="18"/>
          <w:szCs w:val="18"/>
          <w:lang w:val="de-CH"/>
        </w:rPr>
        <w:instrText xml:space="preserve"> FORMTEXT </w:instrText>
      </w:r>
      <w:r w:rsidR="003D00B0" w:rsidRPr="006E12DC">
        <w:rPr>
          <w:rFonts w:ascii="Arial" w:hAnsi="Arial"/>
          <w:sz w:val="18"/>
          <w:szCs w:val="18"/>
          <w:lang w:val="de-CH"/>
        </w:rPr>
      </w:r>
      <w:r w:rsidR="003D00B0" w:rsidRPr="006E12DC">
        <w:rPr>
          <w:rFonts w:ascii="Arial" w:hAnsi="Arial"/>
          <w:sz w:val="18"/>
          <w:szCs w:val="18"/>
          <w:lang w:val="de-CH"/>
        </w:rPr>
        <w:fldChar w:fldCharType="separate"/>
      </w:r>
      <w:r w:rsidR="00A41EEA" w:rsidRPr="006E12DC">
        <w:rPr>
          <w:rFonts w:ascii="Arial" w:hAnsi="Arial"/>
          <w:sz w:val="18"/>
          <w:szCs w:val="18"/>
          <w:lang w:val="de-CH"/>
        </w:rPr>
        <w:t> </w:t>
      </w:r>
      <w:r w:rsidR="00A41EEA" w:rsidRPr="006E12DC">
        <w:rPr>
          <w:rFonts w:ascii="Arial" w:hAnsi="Arial"/>
          <w:sz w:val="18"/>
          <w:szCs w:val="18"/>
          <w:lang w:val="de-CH"/>
        </w:rPr>
        <w:t> </w:t>
      </w:r>
      <w:r w:rsidR="00A41EEA" w:rsidRPr="006E12DC">
        <w:rPr>
          <w:rFonts w:ascii="Arial" w:hAnsi="Arial"/>
          <w:sz w:val="18"/>
          <w:szCs w:val="18"/>
          <w:lang w:val="de-CH"/>
        </w:rPr>
        <w:t> </w:t>
      </w:r>
      <w:r w:rsidR="00A41EEA" w:rsidRPr="006E12DC">
        <w:rPr>
          <w:rFonts w:ascii="Arial" w:hAnsi="Arial"/>
          <w:sz w:val="18"/>
          <w:szCs w:val="18"/>
          <w:lang w:val="de-CH"/>
        </w:rPr>
        <w:t> </w:t>
      </w:r>
      <w:r w:rsidR="00A41EEA" w:rsidRPr="006E12DC">
        <w:rPr>
          <w:rFonts w:ascii="Arial" w:hAnsi="Arial"/>
          <w:sz w:val="18"/>
          <w:szCs w:val="18"/>
          <w:lang w:val="de-CH"/>
        </w:rPr>
        <w:t> </w:t>
      </w:r>
      <w:r w:rsidR="003D00B0" w:rsidRPr="006E12DC">
        <w:rPr>
          <w:rFonts w:ascii="Arial" w:hAnsi="Arial"/>
          <w:sz w:val="18"/>
          <w:szCs w:val="18"/>
          <w:lang w:val="de-CH"/>
        </w:rPr>
        <w:fldChar w:fldCharType="end"/>
      </w:r>
    </w:p>
    <w:p w:rsidR="00A41EEA" w:rsidRDefault="00F514F4" w:rsidP="00A41EEA">
      <w:pPr>
        <w:pStyle w:val="OmniPage4"/>
        <w:tabs>
          <w:tab w:val="clear" w:pos="113"/>
          <w:tab w:val="clear" w:pos="163"/>
          <w:tab w:val="clear" w:pos="4249"/>
          <w:tab w:val="clear" w:pos="9332"/>
          <w:tab w:val="right" w:pos="9498"/>
        </w:tabs>
        <w:spacing w:before="120" w:after="120"/>
        <w:ind w:right="17"/>
        <w:jc w:val="both"/>
        <w:rPr>
          <w:rFonts w:ascii="Arial" w:hAnsi="Arial"/>
          <w:sz w:val="18"/>
          <w:szCs w:val="18"/>
          <w:lang w:val="de-CH"/>
        </w:rPr>
      </w:pPr>
      <w:r>
        <w:rPr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-3175</wp:posOffset>
                </wp:positionV>
                <wp:extent cx="4378325" cy="0"/>
                <wp:effectExtent l="12700" t="6350" r="9525" b="1270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7832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pt,-.25pt" to="450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" strokeweight="0"/>
            </w:pict>
          </mc:Fallback>
        </mc:AlternateContent>
      </w:r>
      <w:r w:rsidR="00A41EEA">
        <w:rPr>
          <w:rFonts w:ascii="Arial" w:hAnsi="Arial"/>
          <w:sz w:val="18"/>
          <w:szCs w:val="18"/>
          <w:lang w:val="de-CH"/>
        </w:rPr>
        <w:t>folgender Vertrag abgeschlossen:</w:t>
      </w:r>
    </w:p>
    <w:p w:rsidR="0083278C" w:rsidRPr="006E12DC" w:rsidRDefault="003B4272" w:rsidP="0097465A">
      <w:pPr>
        <w:pStyle w:val="OmniPage13"/>
        <w:numPr>
          <w:ilvl w:val="0"/>
          <w:numId w:val="1"/>
        </w:numPr>
        <w:tabs>
          <w:tab w:val="clear" w:pos="421"/>
          <w:tab w:val="clear" w:pos="9263"/>
        </w:tabs>
        <w:spacing w:after="120"/>
        <w:ind w:right="17"/>
        <w:rPr>
          <w:rFonts w:ascii="Arial" w:hAnsi="Arial"/>
          <w:sz w:val="18"/>
          <w:szCs w:val="18"/>
          <w:lang w:val="de-CH"/>
        </w:rPr>
      </w:pPr>
      <w:r>
        <w:rPr>
          <w:rFonts w:ascii="Arial" w:hAnsi="Arial"/>
          <w:sz w:val="18"/>
          <w:szCs w:val="18"/>
          <w:lang w:val="de-CH"/>
        </w:rPr>
        <w:t>D</w:t>
      </w:r>
      <w:r w:rsidR="005323F1">
        <w:rPr>
          <w:rFonts w:ascii="Arial" w:hAnsi="Arial"/>
          <w:sz w:val="18"/>
          <w:szCs w:val="18"/>
          <w:lang w:val="de-CH"/>
        </w:rPr>
        <w:t>ie/der</w:t>
      </w:r>
      <w:r w:rsidR="008E1950">
        <w:rPr>
          <w:rFonts w:ascii="Arial" w:hAnsi="Arial"/>
          <w:sz w:val="18"/>
          <w:szCs w:val="18"/>
          <w:lang w:val="de-CH"/>
        </w:rPr>
        <w:t xml:space="preserve"> </w:t>
      </w:r>
      <w:r w:rsidR="00AF51E3">
        <w:rPr>
          <w:rFonts w:ascii="Arial" w:hAnsi="Arial"/>
          <w:sz w:val="18"/>
          <w:szCs w:val="18"/>
          <w:lang w:val="de-CH"/>
        </w:rPr>
        <w:t xml:space="preserve">Beiständin/Beistand Vormundin/Vormund </w:t>
      </w:r>
      <w:r w:rsidR="008E1950">
        <w:rPr>
          <w:rFonts w:ascii="Arial" w:hAnsi="Arial"/>
          <w:sz w:val="18"/>
          <w:szCs w:val="18"/>
          <w:lang w:val="de-CH"/>
        </w:rPr>
        <w:t>übergibt</w:t>
      </w:r>
      <w:r w:rsidR="0083278C" w:rsidRPr="006E12DC">
        <w:rPr>
          <w:rFonts w:ascii="Arial" w:hAnsi="Arial"/>
          <w:sz w:val="18"/>
          <w:szCs w:val="18"/>
          <w:lang w:val="de-CH"/>
        </w:rPr>
        <w:t xml:space="preserve"> der Bank</w:t>
      </w:r>
      <w:r w:rsidR="0001188D">
        <w:rPr>
          <w:rFonts w:ascii="Arial" w:hAnsi="Arial"/>
          <w:sz w:val="18"/>
          <w:szCs w:val="18"/>
          <w:lang w:val="de-CH"/>
        </w:rPr>
        <w:t>/Postfinance</w:t>
      </w:r>
      <w:r w:rsidR="0083278C" w:rsidRPr="006E12DC">
        <w:rPr>
          <w:rFonts w:ascii="Arial" w:hAnsi="Arial"/>
          <w:sz w:val="18"/>
          <w:szCs w:val="18"/>
          <w:lang w:val="de-CH"/>
        </w:rPr>
        <w:t xml:space="preserve"> da</w:t>
      </w:r>
      <w:r w:rsidR="009C6DF8">
        <w:rPr>
          <w:rFonts w:ascii="Arial" w:hAnsi="Arial"/>
          <w:sz w:val="18"/>
          <w:szCs w:val="18"/>
          <w:lang w:val="de-CH"/>
        </w:rPr>
        <w:t xml:space="preserve">s </w:t>
      </w:r>
      <w:r w:rsidR="006B0271">
        <w:rPr>
          <w:rFonts w:ascii="Arial" w:hAnsi="Arial"/>
          <w:sz w:val="18"/>
          <w:szCs w:val="18"/>
          <w:lang w:val="de-CH"/>
        </w:rPr>
        <w:t xml:space="preserve">erwähnte </w:t>
      </w:r>
      <w:r w:rsidR="009C6DF8">
        <w:rPr>
          <w:rFonts w:ascii="Arial" w:hAnsi="Arial"/>
          <w:sz w:val="18"/>
          <w:szCs w:val="18"/>
          <w:lang w:val="de-CH"/>
        </w:rPr>
        <w:t xml:space="preserve">Vermögen der </w:t>
      </w:r>
      <w:r w:rsidR="00590D34">
        <w:rPr>
          <w:rFonts w:ascii="Arial" w:hAnsi="Arial"/>
          <w:sz w:val="18"/>
          <w:szCs w:val="18"/>
          <w:lang w:val="de-CH"/>
        </w:rPr>
        <w:t>betroffene</w:t>
      </w:r>
      <w:r w:rsidR="0083278C" w:rsidRPr="006E12DC">
        <w:rPr>
          <w:rFonts w:ascii="Arial" w:hAnsi="Arial"/>
          <w:sz w:val="18"/>
          <w:szCs w:val="18"/>
          <w:lang w:val="de-CH"/>
        </w:rPr>
        <w:t xml:space="preserve">n Person zur </w:t>
      </w:r>
      <w:r w:rsidR="009C6DF8">
        <w:rPr>
          <w:rFonts w:ascii="Arial" w:hAnsi="Arial"/>
          <w:sz w:val="18"/>
          <w:szCs w:val="18"/>
          <w:lang w:val="de-CH"/>
        </w:rPr>
        <w:t xml:space="preserve">Anlage und </w:t>
      </w:r>
      <w:r w:rsidR="0083278C" w:rsidRPr="006E12DC">
        <w:rPr>
          <w:rFonts w:ascii="Arial" w:hAnsi="Arial"/>
          <w:sz w:val="18"/>
          <w:szCs w:val="18"/>
          <w:lang w:val="de-CH"/>
        </w:rPr>
        <w:t xml:space="preserve">Aufbewahrung gemäss </w:t>
      </w:r>
      <w:r w:rsidR="00321B91">
        <w:rPr>
          <w:rFonts w:ascii="Arial" w:hAnsi="Arial"/>
          <w:sz w:val="18"/>
          <w:szCs w:val="18"/>
          <w:lang w:val="de-CH"/>
        </w:rPr>
        <w:t>VBVV. Die</w:t>
      </w:r>
      <w:r w:rsidR="00E368E4">
        <w:rPr>
          <w:rFonts w:ascii="Arial" w:hAnsi="Arial"/>
          <w:sz w:val="18"/>
          <w:szCs w:val="18"/>
          <w:lang w:val="de-CH"/>
        </w:rPr>
        <w:t xml:space="preserve"> VBVV</w:t>
      </w:r>
      <w:r w:rsidR="0083278C" w:rsidRPr="006E12DC">
        <w:rPr>
          <w:rFonts w:ascii="Arial" w:hAnsi="Arial"/>
          <w:sz w:val="18"/>
          <w:szCs w:val="18"/>
          <w:lang w:val="de-CH"/>
        </w:rPr>
        <w:t xml:space="preserve"> sowie die Reglemente und al</w:t>
      </w:r>
      <w:r w:rsidR="0083278C" w:rsidRPr="006E12DC">
        <w:rPr>
          <w:rFonts w:ascii="Arial" w:hAnsi="Arial"/>
          <w:sz w:val="18"/>
          <w:szCs w:val="18"/>
          <w:lang w:val="de-CH"/>
        </w:rPr>
        <w:t>l</w:t>
      </w:r>
      <w:r w:rsidR="0083278C" w:rsidRPr="006E12DC">
        <w:rPr>
          <w:rFonts w:ascii="Arial" w:hAnsi="Arial"/>
          <w:sz w:val="18"/>
          <w:szCs w:val="18"/>
          <w:lang w:val="de-CH"/>
        </w:rPr>
        <w:t>gemeinen Geschäftsbedingungen der Bank</w:t>
      </w:r>
      <w:r w:rsidR="0001188D">
        <w:rPr>
          <w:rFonts w:ascii="Arial" w:hAnsi="Arial"/>
          <w:sz w:val="18"/>
          <w:szCs w:val="18"/>
          <w:lang w:val="de-CH"/>
        </w:rPr>
        <w:t>/Postfinance</w:t>
      </w:r>
      <w:r w:rsidR="0083278C" w:rsidRPr="006E12DC">
        <w:rPr>
          <w:rFonts w:ascii="Arial" w:hAnsi="Arial"/>
          <w:sz w:val="18"/>
          <w:szCs w:val="18"/>
          <w:lang w:val="de-CH"/>
        </w:rPr>
        <w:t xml:space="preserve"> bilden einen </w:t>
      </w:r>
      <w:r w:rsidR="005323F1" w:rsidRPr="005B5135">
        <w:rPr>
          <w:rFonts w:ascii="Arial" w:hAnsi="Arial"/>
          <w:sz w:val="18"/>
          <w:szCs w:val="18"/>
          <w:lang w:val="de-CH"/>
        </w:rPr>
        <w:t>integrierenden</w:t>
      </w:r>
      <w:r w:rsidR="005323F1">
        <w:rPr>
          <w:rFonts w:ascii="Arial" w:hAnsi="Arial"/>
          <w:sz w:val="18"/>
          <w:szCs w:val="18"/>
          <w:lang w:val="de-CH"/>
        </w:rPr>
        <w:t xml:space="preserve"> </w:t>
      </w:r>
      <w:r w:rsidR="0083278C" w:rsidRPr="006E12DC">
        <w:rPr>
          <w:rFonts w:ascii="Arial" w:hAnsi="Arial"/>
          <w:sz w:val="18"/>
          <w:szCs w:val="18"/>
          <w:lang w:val="de-CH"/>
        </w:rPr>
        <w:t>Bestandteil dieses Ve</w:t>
      </w:r>
      <w:r w:rsidR="0083278C" w:rsidRPr="006E12DC">
        <w:rPr>
          <w:rFonts w:ascii="Arial" w:hAnsi="Arial"/>
          <w:sz w:val="18"/>
          <w:szCs w:val="18"/>
          <w:lang w:val="de-CH"/>
        </w:rPr>
        <w:t>r</w:t>
      </w:r>
      <w:r w:rsidR="0083278C" w:rsidRPr="006E12DC">
        <w:rPr>
          <w:rFonts w:ascii="Arial" w:hAnsi="Arial"/>
          <w:sz w:val="18"/>
          <w:szCs w:val="18"/>
          <w:lang w:val="de-CH"/>
        </w:rPr>
        <w:t>trages</w:t>
      </w:r>
      <w:r w:rsidR="008E1950">
        <w:rPr>
          <w:rFonts w:ascii="Arial" w:hAnsi="Arial"/>
          <w:sz w:val="18"/>
          <w:szCs w:val="18"/>
          <w:lang w:val="de-CH"/>
        </w:rPr>
        <w:t xml:space="preserve"> </w:t>
      </w:r>
      <w:r w:rsidR="0083278C" w:rsidRPr="006E12DC">
        <w:rPr>
          <w:rFonts w:ascii="Arial" w:hAnsi="Arial"/>
          <w:sz w:val="18"/>
          <w:szCs w:val="18"/>
          <w:lang w:val="de-CH"/>
        </w:rPr>
        <w:t xml:space="preserve">und werden mit der Unterzeichnung anerkannt. </w:t>
      </w:r>
    </w:p>
    <w:p w:rsidR="0083278C" w:rsidRPr="006E12DC" w:rsidRDefault="0083278C" w:rsidP="0097465A">
      <w:pPr>
        <w:pStyle w:val="OmniPage13"/>
        <w:numPr>
          <w:ilvl w:val="0"/>
          <w:numId w:val="1"/>
        </w:numPr>
        <w:tabs>
          <w:tab w:val="clear" w:pos="421"/>
          <w:tab w:val="clear" w:pos="9263"/>
        </w:tabs>
        <w:spacing w:after="120"/>
        <w:ind w:right="17"/>
        <w:rPr>
          <w:rFonts w:ascii="Arial" w:hAnsi="Arial"/>
          <w:sz w:val="18"/>
          <w:szCs w:val="18"/>
          <w:lang w:val="de-CH"/>
        </w:rPr>
      </w:pPr>
      <w:r w:rsidRPr="006E12DC">
        <w:rPr>
          <w:rFonts w:ascii="Arial" w:hAnsi="Arial"/>
          <w:sz w:val="18"/>
          <w:szCs w:val="18"/>
          <w:lang w:val="de-CH"/>
        </w:rPr>
        <w:t xml:space="preserve">Für die </w:t>
      </w:r>
      <w:r w:rsidR="009C6DF8">
        <w:rPr>
          <w:rFonts w:ascii="Arial" w:hAnsi="Arial"/>
          <w:sz w:val="18"/>
          <w:szCs w:val="18"/>
          <w:lang w:val="de-CH"/>
        </w:rPr>
        <w:t xml:space="preserve">Anlage und </w:t>
      </w:r>
      <w:r w:rsidRPr="006E12DC">
        <w:rPr>
          <w:rFonts w:ascii="Arial" w:hAnsi="Arial"/>
          <w:sz w:val="18"/>
          <w:szCs w:val="18"/>
          <w:lang w:val="de-CH"/>
        </w:rPr>
        <w:t>Aufbewahrung v</w:t>
      </w:r>
      <w:r w:rsidR="009C6DF8">
        <w:rPr>
          <w:rFonts w:ascii="Arial" w:hAnsi="Arial"/>
          <w:sz w:val="18"/>
          <w:szCs w:val="18"/>
          <w:lang w:val="de-CH"/>
        </w:rPr>
        <w:t>on Wertschriften wird ein Wertschriftendepot und</w:t>
      </w:r>
      <w:r w:rsidR="0001188D">
        <w:rPr>
          <w:rFonts w:ascii="Arial" w:hAnsi="Arial"/>
          <w:sz w:val="18"/>
          <w:szCs w:val="18"/>
          <w:lang w:val="de-CH"/>
        </w:rPr>
        <w:t xml:space="preserve"> für G</w:t>
      </w:r>
      <w:r w:rsidRPr="006E12DC">
        <w:rPr>
          <w:rFonts w:ascii="Arial" w:hAnsi="Arial"/>
          <w:sz w:val="18"/>
          <w:szCs w:val="18"/>
          <w:lang w:val="de-CH"/>
        </w:rPr>
        <w:t>uthaben</w:t>
      </w:r>
      <w:r w:rsidR="009C6DF8" w:rsidRPr="009C6DF8">
        <w:rPr>
          <w:rFonts w:ascii="Arial" w:hAnsi="Arial"/>
          <w:sz w:val="18"/>
          <w:szCs w:val="18"/>
          <w:lang w:val="de-CH"/>
        </w:rPr>
        <w:t xml:space="preserve"> </w:t>
      </w:r>
      <w:r w:rsidR="009C6DF8" w:rsidRPr="006E12DC">
        <w:rPr>
          <w:rFonts w:ascii="Arial" w:hAnsi="Arial"/>
          <w:sz w:val="18"/>
          <w:szCs w:val="18"/>
          <w:lang w:val="de-CH"/>
        </w:rPr>
        <w:t>ein Kap</w:t>
      </w:r>
      <w:r w:rsidR="009C6DF8" w:rsidRPr="006E12DC">
        <w:rPr>
          <w:rFonts w:ascii="Arial" w:hAnsi="Arial"/>
          <w:sz w:val="18"/>
          <w:szCs w:val="18"/>
          <w:lang w:val="de-CH"/>
        </w:rPr>
        <w:t>i</w:t>
      </w:r>
      <w:r w:rsidR="009C6DF8" w:rsidRPr="006E12DC">
        <w:rPr>
          <w:rFonts w:ascii="Arial" w:hAnsi="Arial"/>
          <w:sz w:val="18"/>
          <w:szCs w:val="18"/>
          <w:lang w:val="de-CH"/>
        </w:rPr>
        <w:t>talkonto eröffnet</w:t>
      </w:r>
      <w:r w:rsidR="009C6DF8">
        <w:rPr>
          <w:rFonts w:ascii="Arial" w:hAnsi="Arial"/>
          <w:sz w:val="18"/>
          <w:szCs w:val="18"/>
          <w:lang w:val="de-CH"/>
        </w:rPr>
        <w:t>.</w:t>
      </w:r>
      <w:r w:rsidR="006A4863">
        <w:rPr>
          <w:rFonts w:ascii="Arial" w:hAnsi="Arial"/>
          <w:sz w:val="18"/>
          <w:szCs w:val="18"/>
          <w:lang w:val="de-CH"/>
        </w:rPr>
        <w:t xml:space="preserve"> Über das Wertschriftendepot und das Kapital</w:t>
      </w:r>
      <w:r w:rsidR="005323F1">
        <w:rPr>
          <w:rFonts w:ascii="Arial" w:hAnsi="Arial"/>
          <w:sz w:val="18"/>
          <w:szCs w:val="18"/>
          <w:lang w:val="de-CH"/>
        </w:rPr>
        <w:t>konto kann die/der</w:t>
      </w:r>
      <w:r w:rsidR="00AF51E3">
        <w:rPr>
          <w:rFonts w:ascii="Arial" w:hAnsi="Arial"/>
          <w:sz w:val="18"/>
          <w:szCs w:val="18"/>
          <w:lang w:val="de-CH"/>
        </w:rPr>
        <w:t xml:space="preserve"> Beiständin/Beistand Vo</w:t>
      </w:r>
      <w:r w:rsidR="00AF51E3">
        <w:rPr>
          <w:rFonts w:ascii="Arial" w:hAnsi="Arial"/>
          <w:sz w:val="18"/>
          <w:szCs w:val="18"/>
          <w:lang w:val="de-CH"/>
        </w:rPr>
        <w:t>r</w:t>
      </w:r>
      <w:r w:rsidR="00AF51E3">
        <w:rPr>
          <w:rFonts w:ascii="Arial" w:hAnsi="Arial"/>
          <w:sz w:val="18"/>
          <w:szCs w:val="18"/>
          <w:lang w:val="de-CH"/>
        </w:rPr>
        <w:t>mundin/Vormund</w:t>
      </w:r>
      <w:r w:rsidRPr="006E12DC">
        <w:rPr>
          <w:rFonts w:ascii="Arial" w:hAnsi="Arial"/>
          <w:sz w:val="18"/>
          <w:szCs w:val="18"/>
          <w:lang w:val="de-CH"/>
        </w:rPr>
        <w:t xml:space="preserve"> </w:t>
      </w:r>
      <w:r w:rsidR="0005205C" w:rsidRPr="005B5135">
        <w:rPr>
          <w:rFonts w:ascii="Arial" w:hAnsi="Arial"/>
          <w:sz w:val="18"/>
          <w:szCs w:val="18"/>
          <w:lang w:val="de-CH"/>
        </w:rPr>
        <w:t>- vorbehältlich Ziffer 4 -</w:t>
      </w:r>
      <w:r w:rsidR="0005205C">
        <w:rPr>
          <w:rFonts w:ascii="Arial" w:hAnsi="Arial"/>
          <w:sz w:val="18"/>
          <w:szCs w:val="18"/>
          <w:lang w:val="de-CH"/>
        </w:rPr>
        <w:t xml:space="preserve"> </w:t>
      </w:r>
      <w:r w:rsidRPr="006E12DC">
        <w:rPr>
          <w:rFonts w:ascii="Arial" w:hAnsi="Arial"/>
          <w:sz w:val="18"/>
          <w:szCs w:val="18"/>
          <w:lang w:val="de-CH"/>
        </w:rPr>
        <w:t>nicht selber verfü</w:t>
      </w:r>
      <w:r w:rsidR="006A4863">
        <w:rPr>
          <w:rFonts w:ascii="Arial" w:hAnsi="Arial"/>
          <w:sz w:val="18"/>
          <w:szCs w:val="18"/>
          <w:lang w:val="de-CH"/>
        </w:rPr>
        <w:t>gen</w:t>
      </w:r>
      <w:r w:rsidRPr="006E12DC">
        <w:rPr>
          <w:rFonts w:ascii="Arial" w:hAnsi="Arial"/>
          <w:sz w:val="18"/>
          <w:szCs w:val="18"/>
          <w:lang w:val="de-CH"/>
        </w:rPr>
        <w:t xml:space="preserve">. Depot und Konto lauten auf den Namen der </w:t>
      </w:r>
      <w:r w:rsidR="00590D34">
        <w:rPr>
          <w:rFonts w:ascii="Arial" w:hAnsi="Arial"/>
          <w:sz w:val="18"/>
          <w:szCs w:val="18"/>
          <w:lang w:val="de-CH"/>
        </w:rPr>
        <w:t>betroffene</w:t>
      </w:r>
      <w:r w:rsidRPr="006E12DC">
        <w:rPr>
          <w:rFonts w:ascii="Arial" w:hAnsi="Arial"/>
          <w:sz w:val="18"/>
          <w:szCs w:val="18"/>
          <w:lang w:val="de-CH"/>
        </w:rPr>
        <w:t>n Person als Eigentümerin des Vermögens.</w:t>
      </w:r>
    </w:p>
    <w:p w:rsidR="00F02B7B" w:rsidRDefault="005323F1" w:rsidP="0097465A">
      <w:pPr>
        <w:pStyle w:val="OmniPage13"/>
        <w:numPr>
          <w:ilvl w:val="0"/>
          <w:numId w:val="1"/>
        </w:numPr>
        <w:tabs>
          <w:tab w:val="clear" w:pos="421"/>
          <w:tab w:val="clear" w:pos="9263"/>
        </w:tabs>
        <w:spacing w:after="120"/>
        <w:ind w:right="17"/>
        <w:rPr>
          <w:rFonts w:ascii="Arial" w:hAnsi="Arial"/>
          <w:sz w:val="18"/>
          <w:szCs w:val="18"/>
          <w:lang w:val="de-CH"/>
        </w:rPr>
      </w:pPr>
      <w:r>
        <w:rPr>
          <w:rFonts w:ascii="Arial" w:hAnsi="Arial"/>
          <w:sz w:val="18"/>
          <w:szCs w:val="18"/>
          <w:lang w:val="de-CH"/>
        </w:rPr>
        <w:t>Anlagen gemäss Art. 6 Abs. 1</w:t>
      </w:r>
      <w:r w:rsidR="003E0A4F">
        <w:rPr>
          <w:rFonts w:ascii="Arial" w:hAnsi="Arial"/>
          <w:sz w:val="18"/>
          <w:szCs w:val="18"/>
          <w:lang w:val="de-CH"/>
        </w:rPr>
        <w:t xml:space="preserve"> lit. d und e</w:t>
      </w:r>
      <w:r w:rsidR="00D42099">
        <w:rPr>
          <w:rFonts w:ascii="Arial" w:hAnsi="Arial"/>
          <w:sz w:val="18"/>
          <w:szCs w:val="18"/>
          <w:lang w:val="de-CH"/>
        </w:rPr>
        <w:t xml:space="preserve"> sowie Art. 7 VBVV </w:t>
      </w:r>
      <w:r w:rsidR="00E368E4">
        <w:rPr>
          <w:rFonts w:ascii="Arial" w:hAnsi="Arial"/>
          <w:sz w:val="18"/>
          <w:szCs w:val="18"/>
          <w:lang w:val="de-CH"/>
        </w:rPr>
        <w:t xml:space="preserve">und deren Finanzierung via Kapitalkonto </w:t>
      </w:r>
      <w:r w:rsidR="001E4275">
        <w:rPr>
          <w:rFonts w:ascii="Arial" w:hAnsi="Arial"/>
          <w:sz w:val="18"/>
          <w:szCs w:val="18"/>
          <w:lang w:val="de-CH"/>
        </w:rPr>
        <w:t>sowie</w:t>
      </w:r>
      <w:r w:rsidR="00D42099">
        <w:rPr>
          <w:rFonts w:ascii="Arial" w:hAnsi="Arial"/>
          <w:sz w:val="18"/>
          <w:szCs w:val="18"/>
          <w:lang w:val="de-CH"/>
        </w:rPr>
        <w:t xml:space="preserve"> </w:t>
      </w:r>
      <w:r w:rsidR="0083278C" w:rsidRPr="006E12DC">
        <w:rPr>
          <w:rFonts w:ascii="Arial" w:hAnsi="Arial"/>
          <w:sz w:val="18"/>
          <w:szCs w:val="18"/>
          <w:lang w:val="de-CH"/>
        </w:rPr>
        <w:t xml:space="preserve">Änderungen des </w:t>
      </w:r>
      <w:r w:rsidR="00920211">
        <w:rPr>
          <w:rFonts w:ascii="Arial" w:hAnsi="Arial"/>
          <w:sz w:val="18"/>
          <w:szCs w:val="18"/>
          <w:lang w:val="de-CH"/>
        </w:rPr>
        <w:t>Wertschriftendepots oder des Kapitalkontos</w:t>
      </w:r>
      <w:r w:rsidR="0083278C" w:rsidRPr="006E12DC">
        <w:rPr>
          <w:rFonts w:ascii="Arial" w:hAnsi="Arial"/>
          <w:sz w:val="18"/>
          <w:szCs w:val="18"/>
          <w:lang w:val="de-CH"/>
        </w:rPr>
        <w:t xml:space="preserve"> in seinem Kapitalb</w:t>
      </w:r>
      <w:r w:rsidR="0073566C">
        <w:rPr>
          <w:rFonts w:ascii="Arial" w:hAnsi="Arial"/>
          <w:sz w:val="18"/>
          <w:szCs w:val="18"/>
          <w:lang w:val="de-CH"/>
        </w:rPr>
        <w:t>estan</w:t>
      </w:r>
      <w:r w:rsidR="00920211">
        <w:rPr>
          <w:rFonts w:ascii="Arial" w:hAnsi="Arial"/>
          <w:sz w:val="18"/>
          <w:szCs w:val="18"/>
          <w:lang w:val="de-CH"/>
        </w:rPr>
        <w:t xml:space="preserve">d </w:t>
      </w:r>
      <w:r w:rsidR="005264B0">
        <w:rPr>
          <w:rFonts w:ascii="Arial" w:hAnsi="Arial"/>
          <w:sz w:val="18"/>
          <w:szCs w:val="18"/>
          <w:lang w:val="de-CH"/>
        </w:rPr>
        <w:t>bedürfen der Zusti</w:t>
      </w:r>
      <w:r w:rsidR="005264B0">
        <w:rPr>
          <w:rFonts w:ascii="Arial" w:hAnsi="Arial"/>
          <w:sz w:val="18"/>
          <w:szCs w:val="18"/>
          <w:lang w:val="de-CH"/>
        </w:rPr>
        <w:t>m</w:t>
      </w:r>
      <w:r w:rsidR="005264B0">
        <w:rPr>
          <w:rFonts w:ascii="Arial" w:hAnsi="Arial"/>
          <w:sz w:val="18"/>
          <w:szCs w:val="18"/>
          <w:lang w:val="de-CH"/>
        </w:rPr>
        <w:t>mung</w:t>
      </w:r>
      <w:r w:rsidR="0083278C" w:rsidRPr="006E12DC">
        <w:rPr>
          <w:rFonts w:ascii="Arial" w:hAnsi="Arial"/>
          <w:sz w:val="18"/>
          <w:szCs w:val="18"/>
          <w:lang w:val="de-CH"/>
        </w:rPr>
        <w:t xml:space="preserve"> d</w:t>
      </w:r>
      <w:r w:rsidR="006B4D0C" w:rsidRPr="006E12DC">
        <w:rPr>
          <w:rFonts w:ascii="Arial" w:hAnsi="Arial"/>
          <w:sz w:val="18"/>
          <w:szCs w:val="18"/>
          <w:lang w:val="de-CH"/>
        </w:rPr>
        <w:t xml:space="preserve">er Kindes- und </w:t>
      </w:r>
      <w:r w:rsidR="00400645">
        <w:rPr>
          <w:rFonts w:ascii="Arial" w:hAnsi="Arial"/>
          <w:sz w:val="18"/>
          <w:szCs w:val="18"/>
          <w:lang w:val="de-CH"/>
        </w:rPr>
        <w:t>Erwachsenenschutzbehörde</w:t>
      </w:r>
      <w:r w:rsidR="00AF51E3">
        <w:rPr>
          <w:rFonts w:ascii="Arial" w:hAnsi="Arial"/>
          <w:sz w:val="18"/>
          <w:szCs w:val="18"/>
          <w:lang w:val="de-CH"/>
        </w:rPr>
        <w:t xml:space="preserve"> ….</w:t>
      </w:r>
      <w:r w:rsidR="0005205C">
        <w:rPr>
          <w:rFonts w:ascii="Arial" w:hAnsi="Arial"/>
          <w:sz w:val="18"/>
          <w:szCs w:val="18"/>
          <w:lang w:val="de-CH"/>
        </w:rPr>
        <w:t xml:space="preserve"> (KESB)</w:t>
      </w:r>
      <w:r w:rsidR="006F0121">
        <w:rPr>
          <w:rFonts w:ascii="Arial" w:hAnsi="Arial"/>
          <w:sz w:val="18"/>
          <w:szCs w:val="18"/>
          <w:lang w:val="de-CH"/>
        </w:rPr>
        <w:t xml:space="preserve">. </w:t>
      </w:r>
      <w:r w:rsidR="006F0121" w:rsidRPr="005B5135">
        <w:rPr>
          <w:rFonts w:ascii="Arial" w:hAnsi="Arial"/>
          <w:sz w:val="18"/>
          <w:szCs w:val="18"/>
          <w:lang w:val="de-CH"/>
        </w:rPr>
        <w:t xml:space="preserve">Zustimmungsbedürftig sind </w:t>
      </w:r>
      <w:r w:rsidRPr="005B5135">
        <w:rPr>
          <w:rFonts w:ascii="Arial" w:hAnsi="Arial"/>
          <w:sz w:val="18"/>
          <w:szCs w:val="18"/>
          <w:lang w:val="de-CH"/>
        </w:rPr>
        <w:t xml:space="preserve">auch </w:t>
      </w:r>
      <w:r w:rsidR="004662A9" w:rsidRPr="005B5135">
        <w:rPr>
          <w:rFonts w:ascii="Arial" w:hAnsi="Arial"/>
          <w:sz w:val="18"/>
          <w:szCs w:val="18"/>
          <w:lang w:val="de-CH"/>
        </w:rPr>
        <w:t>Verkäufe</w:t>
      </w:r>
      <w:r w:rsidR="0083278C" w:rsidRPr="006E12DC">
        <w:rPr>
          <w:rFonts w:ascii="Arial" w:hAnsi="Arial"/>
          <w:sz w:val="18"/>
          <w:szCs w:val="18"/>
          <w:lang w:val="de-CH"/>
        </w:rPr>
        <w:t xml:space="preserve"> von Wer</w:t>
      </w:r>
      <w:r w:rsidR="00F04C42">
        <w:rPr>
          <w:rFonts w:ascii="Arial" w:hAnsi="Arial"/>
          <w:sz w:val="18"/>
          <w:szCs w:val="18"/>
          <w:lang w:val="de-CH"/>
        </w:rPr>
        <w:t>tschri</w:t>
      </w:r>
      <w:r w:rsidR="00AF646F">
        <w:rPr>
          <w:rFonts w:ascii="Arial" w:hAnsi="Arial"/>
          <w:sz w:val="18"/>
          <w:szCs w:val="18"/>
          <w:lang w:val="de-CH"/>
        </w:rPr>
        <w:t xml:space="preserve">ften, Auslieferungen von Titeln und </w:t>
      </w:r>
      <w:r w:rsidR="0083278C" w:rsidRPr="006E12DC">
        <w:rPr>
          <w:rFonts w:ascii="Arial" w:hAnsi="Arial"/>
          <w:sz w:val="18"/>
          <w:szCs w:val="18"/>
          <w:lang w:val="de-CH"/>
        </w:rPr>
        <w:t>Bezüge von Gu</w:t>
      </w:r>
      <w:r w:rsidR="00653D8F">
        <w:rPr>
          <w:rFonts w:ascii="Arial" w:hAnsi="Arial"/>
          <w:sz w:val="18"/>
          <w:szCs w:val="18"/>
          <w:lang w:val="de-CH"/>
        </w:rPr>
        <w:t>thaben aus dem Kapitalkonto.</w:t>
      </w:r>
    </w:p>
    <w:p w:rsidR="0083278C" w:rsidRPr="005B5135" w:rsidRDefault="00BB0F4C" w:rsidP="0097465A">
      <w:pPr>
        <w:pStyle w:val="OmniPage13"/>
        <w:numPr>
          <w:ilvl w:val="0"/>
          <w:numId w:val="1"/>
        </w:numPr>
        <w:tabs>
          <w:tab w:val="clear" w:pos="421"/>
          <w:tab w:val="clear" w:pos="9263"/>
        </w:tabs>
        <w:spacing w:after="120"/>
        <w:ind w:right="17"/>
        <w:rPr>
          <w:rFonts w:ascii="Arial" w:hAnsi="Arial"/>
          <w:sz w:val="18"/>
          <w:szCs w:val="18"/>
          <w:lang w:val="de-CH"/>
        </w:rPr>
      </w:pPr>
      <w:r w:rsidRPr="005B5135">
        <w:rPr>
          <w:rFonts w:ascii="Arial" w:hAnsi="Arial"/>
          <w:sz w:val="18"/>
          <w:szCs w:val="18"/>
          <w:lang w:val="de-CH"/>
        </w:rPr>
        <w:t>A</w:t>
      </w:r>
      <w:r w:rsidR="0083278C" w:rsidRPr="005B5135">
        <w:rPr>
          <w:rFonts w:ascii="Arial" w:hAnsi="Arial"/>
          <w:sz w:val="18"/>
          <w:szCs w:val="18"/>
          <w:lang w:val="de-CH"/>
        </w:rPr>
        <w:t>n</w:t>
      </w:r>
      <w:r w:rsidRPr="005B5135">
        <w:rPr>
          <w:rFonts w:ascii="Arial" w:hAnsi="Arial"/>
          <w:sz w:val="18"/>
          <w:szCs w:val="18"/>
          <w:lang w:val="de-CH"/>
        </w:rPr>
        <w:t>lagen</w:t>
      </w:r>
      <w:r w:rsidR="00537EA7" w:rsidRPr="005B5135">
        <w:rPr>
          <w:rFonts w:ascii="Arial" w:hAnsi="Arial"/>
          <w:sz w:val="18"/>
          <w:szCs w:val="18"/>
          <w:lang w:val="de-CH"/>
        </w:rPr>
        <w:t xml:space="preserve"> gemäss Art. 6 </w:t>
      </w:r>
      <w:r w:rsidR="00B71A9A" w:rsidRPr="005B5135">
        <w:rPr>
          <w:rFonts w:ascii="Arial" w:hAnsi="Arial"/>
          <w:sz w:val="18"/>
          <w:szCs w:val="18"/>
          <w:lang w:val="de-CH"/>
        </w:rPr>
        <w:t>Abs. 1 lit</w:t>
      </w:r>
      <w:r w:rsidR="00F02B7B" w:rsidRPr="005B5135">
        <w:rPr>
          <w:rFonts w:ascii="Arial" w:hAnsi="Arial"/>
          <w:sz w:val="18"/>
          <w:szCs w:val="18"/>
          <w:lang w:val="de-CH"/>
        </w:rPr>
        <w:t xml:space="preserve">. a, b, </w:t>
      </w:r>
      <w:r w:rsidRPr="005B5135">
        <w:rPr>
          <w:rFonts w:ascii="Arial" w:hAnsi="Arial"/>
          <w:sz w:val="18"/>
          <w:szCs w:val="18"/>
          <w:lang w:val="de-CH"/>
        </w:rPr>
        <w:t>c</w:t>
      </w:r>
      <w:r w:rsidR="00F02B7B" w:rsidRPr="005B5135">
        <w:rPr>
          <w:rFonts w:ascii="Arial" w:hAnsi="Arial"/>
          <w:sz w:val="18"/>
          <w:szCs w:val="18"/>
          <w:lang w:val="de-CH"/>
        </w:rPr>
        <w:t xml:space="preserve"> und </w:t>
      </w:r>
      <w:r w:rsidR="00B71A9A" w:rsidRPr="005B5135">
        <w:rPr>
          <w:rFonts w:ascii="Arial" w:hAnsi="Arial"/>
          <w:sz w:val="18"/>
          <w:szCs w:val="18"/>
          <w:lang w:val="de-CH"/>
        </w:rPr>
        <w:t xml:space="preserve">f </w:t>
      </w:r>
      <w:r w:rsidR="00473CA5" w:rsidRPr="005B5135">
        <w:rPr>
          <w:rFonts w:ascii="Arial" w:hAnsi="Arial"/>
          <w:sz w:val="18"/>
          <w:szCs w:val="18"/>
          <w:lang w:val="de-CH"/>
        </w:rPr>
        <w:t>VBVV</w:t>
      </w:r>
      <w:r w:rsidR="00E0537E" w:rsidRPr="005B5135">
        <w:rPr>
          <w:rFonts w:ascii="Arial" w:hAnsi="Arial"/>
          <w:sz w:val="18"/>
          <w:szCs w:val="18"/>
          <w:lang w:val="de-CH"/>
        </w:rPr>
        <w:t xml:space="preserve"> </w:t>
      </w:r>
      <w:r w:rsidR="00321B91" w:rsidRPr="005B5135">
        <w:rPr>
          <w:rFonts w:ascii="Arial" w:hAnsi="Arial"/>
          <w:sz w:val="18"/>
          <w:szCs w:val="18"/>
          <w:lang w:val="de-CH"/>
        </w:rPr>
        <w:t>und deren</w:t>
      </w:r>
      <w:r w:rsidR="00D4275A" w:rsidRPr="005B5135">
        <w:rPr>
          <w:rFonts w:ascii="Arial" w:hAnsi="Arial"/>
          <w:sz w:val="18"/>
          <w:szCs w:val="18"/>
          <w:lang w:val="de-CH"/>
        </w:rPr>
        <w:t xml:space="preserve"> Finanzierung via Kapitalkonto </w:t>
      </w:r>
      <w:r w:rsidR="00F02B7B" w:rsidRPr="005B5135">
        <w:rPr>
          <w:rFonts w:ascii="Arial" w:hAnsi="Arial"/>
          <w:sz w:val="18"/>
          <w:szCs w:val="18"/>
          <w:lang w:val="de-CH"/>
        </w:rPr>
        <w:t>benötigen kei</w:t>
      </w:r>
      <w:r w:rsidR="00AF51E3" w:rsidRPr="005B5135">
        <w:rPr>
          <w:rFonts w:ascii="Arial" w:hAnsi="Arial"/>
          <w:sz w:val="18"/>
          <w:szCs w:val="18"/>
          <w:lang w:val="de-CH"/>
        </w:rPr>
        <w:t>ne Zustimmung der KESB</w:t>
      </w:r>
      <w:r w:rsidR="00E0537E" w:rsidRPr="005B5135">
        <w:rPr>
          <w:rFonts w:ascii="Arial" w:hAnsi="Arial"/>
          <w:sz w:val="18"/>
          <w:szCs w:val="18"/>
          <w:lang w:val="de-CH"/>
        </w:rPr>
        <w:t>.</w:t>
      </w:r>
      <w:r w:rsidR="0005205C" w:rsidRPr="005B5135">
        <w:rPr>
          <w:rFonts w:ascii="Arial" w:hAnsi="Arial"/>
          <w:sz w:val="18"/>
          <w:szCs w:val="18"/>
          <w:lang w:val="de-CH"/>
        </w:rPr>
        <w:t xml:space="preserve"> </w:t>
      </w:r>
      <w:r w:rsidR="006F0121" w:rsidRPr="005B5135">
        <w:rPr>
          <w:rFonts w:ascii="Arial" w:hAnsi="Arial"/>
          <w:sz w:val="18"/>
          <w:szCs w:val="18"/>
          <w:lang w:val="de-CH"/>
        </w:rPr>
        <w:t xml:space="preserve">Keiner Zustimmung bedürfen auch </w:t>
      </w:r>
      <w:r w:rsidR="0005205C" w:rsidRPr="005B5135">
        <w:rPr>
          <w:rFonts w:ascii="Arial" w:hAnsi="Arial"/>
          <w:sz w:val="18"/>
          <w:szCs w:val="18"/>
          <w:lang w:val="de-CH"/>
        </w:rPr>
        <w:t xml:space="preserve">Verkäufe von Wertschriften </w:t>
      </w:r>
      <w:r w:rsidR="006F0121" w:rsidRPr="005B5135">
        <w:rPr>
          <w:rFonts w:ascii="Arial" w:hAnsi="Arial"/>
          <w:sz w:val="18"/>
          <w:szCs w:val="18"/>
          <w:lang w:val="de-CH"/>
        </w:rPr>
        <w:t>mit Gutschrift des E</w:t>
      </w:r>
      <w:r w:rsidR="006F0121" w:rsidRPr="005B5135">
        <w:rPr>
          <w:rFonts w:ascii="Arial" w:hAnsi="Arial"/>
          <w:sz w:val="18"/>
          <w:szCs w:val="18"/>
          <w:lang w:val="de-CH"/>
        </w:rPr>
        <w:t>r</w:t>
      </w:r>
      <w:r w:rsidR="006F0121" w:rsidRPr="005B5135">
        <w:rPr>
          <w:rFonts w:ascii="Arial" w:hAnsi="Arial"/>
          <w:sz w:val="18"/>
          <w:szCs w:val="18"/>
          <w:lang w:val="de-CH"/>
        </w:rPr>
        <w:t>löses auf dem Kapitalkonto</w:t>
      </w:r>
      <w:r w:rsidR="0005205C" w:rsidRPr="005B5135">
        <w:rPr>
          <w:rFonts w:ascii="Arial" w:hAnsi="Arial"/>
          <w:sz w:val="18"/>
          <w:szCs w:val="18"/>
          <w:lang w:val="de-CH"/>
        </w:rPr>
        <w:t xml:space="preserve">. </w:t>
      </w:r>
      <w:r w:rsidR="0036126A" w:rsidRPr="005B5135">
        <w:rPr>
          <w:rFonts w:ascii="Arial" w:hAnsi="Arial"/>
          <w:sz w:val="18"/>
          <w:szCs w:val="18"/>
          <w:lang w:val="de-CH"/>
        </w:rPr>
        <w:t xml:space="preserve">Verkäufe von Wertschriften mit Gutschrift des Erlöses auf das Verkehrskonto, </w:t>
      </w:r>
      <w:r w:rsidR="0005205C" w:rsidRPr="005B5135">
        <w:rPr>
          <w:rFonts w:ascii="Arial" w:hAnsi="Arial"/>
          <w:sz w:val="18"/>
          <w:szCs w:val="18"/>
          <w:lang w:val="de-CH"/>
        </w:rPr>
        <w:t xml:space="preserve">Bezüge von Guthaben aus dem Kapitalkonto </w:t>
      </w:r>
      <w:r w:rsidR="006F0121" w:rsidRPr="005B5135">
        <w:rPr>
          <w:rFonts w:ascii="Arial" w:hAnsi="Arial"/>
          <w:sz w:val="18"/>
          <w:szCs w:val="18"/>
          <w:lang w:val="de-CH"/>
        </w:rPr>
        <w:t xml:space="preserve">sowie die Auslieferung von Titeln </w:t>
      </w:r>
      <w:r w:rsidR="0005205C" w:rsidRPr="005B5135">
        <w:rPr>
          <w:rFonts w:ascii="Arial" w:hAnsi="Arial"/>
          <w:sz w:val="18"/>
          <w:szCs w:val="18"/>
          <w:lang w:val="de-CH"/>
        </w:rPr>
        <w:t>bedürfen jedoch der Zusti</w:t>
      </w:r>
      <w:r w:rsidR="0005205C" w:rsidRPr="005B5135">
        <w:rPr>
          <w:rFonts w:ascii="Arial" w:hAnsi="Arial"/>
          <w:sz w:val="18"/>
          <w:szCs w:val="18"/>
          <w:lang w:val="de-CH"/>
        </w:rPr>
        <w:t>m</w:t>
      </w:r>
      <w:r w:rsidR="0005205C" w:rsidRPr="005B5135">
        <w:rPr>
          <w:rFonts w:ascii="Arial" w:hAnsi="Arial"/>
          <w:sz w:val="18"/>
          <w:szCs w:val="18"/>
          <w:lang w:val="de-CH"/>
        </w:rPr>
        <w:t>mung der KESB.</w:t>
      </w:r>
    </w:p>
    <w:p w:rsidR="002C225B" w:rsidRPr="005B5135" w:rsidRDefault="002C225B" w:rsidP="00650341">
      <w:pPr>
        <w:pStyle w:val="OmniPage13"/>
        <w:numPr>
          <w:ilvl w:val="0"/>
          <w:numId w:val="1"/>
        </w:numPr>
        <w:spacing w:after="120"/>
        <w:ind w:right="17"/>
        <w:rPr>
          <w:rFonts w:ascii="Arial" w:hAnsi="Arial"/>
          <w:sz w:val="18"/>
          <w:szCs w:val="18"/>
          <w:lang w:val="de-CH"/>
        </w:rPr>
      </w:pPr>
      <w:r>
        <w:rPr>
          <w:rFonts w:ascii="Arial" w:hAnsi="Arial"/>
          <w:sz w:val="18"/>
          <w:szCs w:val="18"/>
          <w:lang w:val="de-CH"/>
        </w:rPr>
        <w:t xml:space="preserve">Erträge aus Wertschriften </w:t>
      </w:r>
      <w:r w:rsidRPr="006E12DC">
        <w:rPr>
          <w:rFonts w:ascii="Arial" w:hAnsi="Arial"/>
          <w:sz w:val="18"/>
          <w:szCs w:val="18"/>
          <w:lang w:val="de-CH"/>
        </w:rPr>
        <w:t xml:space="preserve">sind einem zinstragenden, auf den Namen der </w:t>
      </w:r>
      <w:r>
        <w:rPr>
          <w:rFonts w:ascii="Arial" w:hAnsi="Arial"/>
          <w:sz w:val="18"/>
          <w:szCs w:val="18"/>
          <w:lang w:val="de-CH"/>
        </w:rPr>
        <w:t>betroffene</w:t>
      </w:r>
      <w:r w:rsidRPr="006E12DC">
        <w:rPr>
          <w:rFonts w:ascii="Arial" w:hAnsi="Arial"/>
          <w:sz w:val="18"/>
          <w:szCs w:val="18"/>
          <w:lang w:val="de-CH"/>
        </w:rPr>
        <w:t>n Person lautenden Ve</w:t>
      </w:r>
      <w:r w:rsidRPr="006E12DC">
        <w:rPr>
          <w:rFonts w:ascii="Arial" w:hAnsi="Arial"/>
          <w:sz w:val="18"/>
          <w:szCs w:val="18"/>
          <w:lang w:val="de-CH"/>
        </w:rPr>
        <w:t>r</w:t>
      </w:r>
      <w:r w:rsidRPr="006E12DC">
        <w:rPr>
          <w:rFonts w:ascii="Arial" w:hAnsi="Arial"/>
          <w:sz w:val="18"/>
          <w:szCs w:val="18"/>
          <w:lang w:val="de-CH"/>
        </w:rPr>
        <w:t>kehrskonto gutzuschreiben. Dieses Konto dient in der Regel auch der Abwicklung des laufenden Zahlung</w:t>
      </w:r>
      <w:r w:rsidRPr="006E12DC">
        <w:rPr>
          <w:rFonts w:ascii="Arial" w:hAnsi="Arial"/>
          <w:sz w:val="18"/>
          <w:szCs w:val="18"/>
          <w:lang w:val="de-CH"/>
        </w:rPr>
        <w:t>s</w:t>
      </w:r>
      <w:r w:rsidR="005323F1">
        <w:rPr>
          <w:rFonts w:ascii="Arial" w:hAnsi="Arial"/>
          <w:sz w:val="18"/>
          <w:szCs w:val="18"/>
          <w:lang w:val="de-CH"/>
        </w:rPr>
        <w:t>verkehrs. Die/der</w:t>
      </w:r>
      <w:r w:rsidRPr="006E12DC">
        <w:rPr>
          <w:rFonts w:ascii="Arial" w:hAnsi="Arial"/>
          <w:sz w:val="18"/>
          <w:szCs w:val="18"/>
          <w:lang w:val="de-CH"/>
        </w:rPr>
        <w:t xml:space="preserve"> </w:t>
      </w:r>
      <w:r w:rsidR="00AF51E3">
        <w:rPr>
          <w:rFonts w:ascii="Arial" w:hAnsi="Arial"/>
          <w:sz w:val="18"/>
          <w:szCs w:val="18"/>
          <w:lang w:val="de-CH"/>
        </w:rPr>
        <w:t>Beiständin/Beistand Vormundin/Vormund</w:t>
      </w:r>
      <w:r w:rsidR="00AF51E3" w:rsidRPr="006E12DC">
        <w:rPr>
          <w:rFonts w:ascii="Arial" w:hAnsi="Arial"/>
          <w:sz w:val="18"/>
          <w:szCs w:val="18"/>
          <w:lang w:val="de-CH"/>
        </w:rPr>
        <w:t xml:space="preserve"> </w:t>
      </w:r>
      <w:r w:rsidRPr="006E12DC">
        <w:rPr>
          <w:rFonts w:ascii="Arial" w:hAnsi="Arial"/>
          <w:sz w:val="18"/>
          <w:szCs w:val="18"/>
          <w:lang w:val="de-CH"/>
        </w:rPr>
        <w:t>hat das Recht, über das Ver</w:t>
      </w:r>
      <w:r>
        <w:rPr>
          <w:rFonts w:ascii="Arial" w:hAnsi="Arial"/>
          <w:sz w:val="18"/>
          <w:szCs w:val="18"/>
          <w:lang w:val="de-CH"/>
        </w:rPr>
        <w:t xml:space="preserve">kehrskonto </w:t>
      </w:r>
      <w:r w:rsidRPr="006E12DC">
        <w:rPr>
          <w:rFonts w:ascii="Arial" w:hAnsi="Arial"/>
          <w:sz w:val="18"/>
          <w:szCs w:val="18"/>
          <w:lang w:val="de-CH"/>
        </w:rPr>
        <w:t>ohne Z</w:t>
      </w:r>
      <w:r w:rsidRPr="006E12DC">
        <w:rPr>
          <w:rFonts w:ascii="Arial" w:hAnsi="Arial"/>
          <w:sz w:val="18"/>
          <w:szCs w:val="18"/>
          <w:lang w:val="de-CH"/>
        </w:rPr>
        <w:t>u</w:t>
      </w:r>
      <w:r w:rsidR="00AF51E3">
        <w:rPr>
          <w:rFonts w:ascii="Arial" w:hAnsi="Arial"/>
          <w:sz w:val="18"/>
          <w:szCs w:val="18"/>
          <w:lang w:val="de-CH"/>
        </w:rPr>
        <w:t>stimmung der KESB</w:t>
      </w:r>
      <w:r w:rsidRPr="006E12DC">
        <w:rPr>
          <w:rFonts w:ascii="Arial" w:hAnsi="Arial"/>
          <w:sz w:val="18"/>
          <w:szCs w:val="18"/>
          <w:lang w:val="de-CH"/>
        </w:rPr>
        <w:t xml:space="preserve"> zu verfügen. Korrespondenzen und Auszüge betreffend dieses Konto gehen </w:t>
      </w:r>
      <w:r w:rsidR="00FA1763" w:rsidRPr="005B5135">
        <w:rPr>
          <w:rFonts w:ascii="Arial" w:hAnsi="Arial"/>
          <w:sz w:val="18"/>
          <w:szCs w:val="18"/>
          <w:lang w:val="de-CH"/>
        </w:rPr>
        <w:t>- vorbehäl</w:t>
      </w:r>
      <w:r w:rsidR="00FA1763" w:rsidRPr="005B5135">
        <w:rPr>
          <w:rFonts w:ascii="Arial" w:hAnsi="Arial"/>
          <w:sz w:val="18"/>
          <w:szCs w:val="18"/>
          <w:lang w:val="de-CH"/>
        </w:rPr>
        <w:t>t</w:t>
      </w:r>
      <w:r w:rsidR="00FA1763" w:rsidRPr="005B5135">
        <w:rPr>
          <w:rFonts w:ascii="Arial" w:hAnsi="Arial"/>
          <w:sz w:val="18"/>
          <w:szCs w:val="18"/>
          <w:lang w:val="de-CH"/>
        </w:rPr>
        <w:t xml:space="preserve">lich Ziffer 6 Satz 2 - </w:t>
      </w:r>
      <w:r w:rsidRPr="005B5135">
        <w:rPr>
          <w:rFonts w:ascii="Arial" w:hAnsi="Arial"/>
          <w:sz w:val="18"/>
          <w:szCs w:val="18"/>
          <w:lang w:val="de-CH"/>
        </w:rPr>
        <w:t>ausschliess</w:t>
      </w:r>
      <w:r w:rsidR="005323F1" w:rsidRPr="005B5135">
        <w:rPr>
          <w:rFonts w:ascii="Arial" w:hAnsi="Arial"/>
          <w:sz w:val="18"/>
          <w:szCs w:val="18"/>
          <w:lang w:val="de-CH"/>
        </w:rPr>
        <w:t>lich an die/den</w:t>
      </w:r>
      <w:r w:rsidRPr="005B5135">
        <w:rPr>
          <w:rFonts w:ascii="Arial" w:hAnsi="Arial"/>
          <w:sz w:val="18"/>
          <w:szCs w:val="18"/>
          <w:lang w:val="de-CH"/>
        </w:rPr>
        <w:t xml:space="preserve"> </w:t>
      </w:r>
      <w:r w:rsidR="00AF51E3" w:rsidRPr="005B5135">
        <w:rPr>
          <w:rFonts w:ascii="Arial" w:hAnsi="Arial"/>
          <w:sz w:val="18"/>
          <w:szCs w:val="18"/>
          <w:lang w:val="de-CH"/>
        </w:rPr>
        <w:t>Beiständin/Beistand Vormundin/Vormund</w:t>
      </w:r>
      <w:r w:rsidR="000E34D7" w:rsidRPr="005B5135">
        <w:rPr>
          <w:rFonts w:ascii="Arial" w:hAnsi="Arial"/>
          <w:sz w:val="18"/>
          <w:szCs w:val="18"/>
          <w:lang w:val="de-CH"/>
        </w:rPr>
        <w:t>.</w:t>
      </w:r>
    </w:p>
    <w:p w:rsidR="0083278C" w:rsidRPr="005B5135" w:rsidRDefault="0083278C" w:rsidP="0097465A">
      <w:pPr>
        <w:pStyle w:val="OmniPage13"/>
        <w:numPr>
          <w:ilvl w:val="0"/>
          <w:numId w:val="1"/>
        </w:numPr>
        <w:tabs>
          <w:tab w:val="clear" w:pos="421"/>
          <w:tab w:val="clear" w:pos="9263"/>
        </w:tabs>
        <w:spacing w:after="120"/>
        <w:ind w:right="17"/>
        <w:rPr>
          <w:rFonts w:ascii="Arial" w:hAnsi="Arial"/>
          <w:sz w:val="18"/>
          <w:szCs w:val="18"/>
          <w:lang w:val="de-CH"/>
        </w:rPr>
      </w:pPr>
      <w:r w:rsidRPr="005B5135">
        <w:rPr>
          <w:rFonts w:ascii="Arial" w:hAnsi="Arial"/>
          <w:sz w:val="18"/>
          <w:szCs w:val="18"/>
          <w:lang w:val="de-CH"/>
        </w:rPr>
        <w:t xml:space="preserve">Von allen Transaktionen, die den Bestand des Depots bzw. des Kapitalkontos verändern, </w:t>
      </w:r>
      <w:r w:rsidR="00AF51E3" w:rsidRPr="005B5135">
        <w:rPr>
          <w:rFonts w:ascii="Arial" w:hAnsi="Arial"/>
          <w:sz w:val="18"/>
          <w:szCs w:val="18"/>
          <w:lang w:val="de-CH"/>
        </w:rPr>
        <w:t xml:space="preserve">stellt die Bank/Postfinance </w:t>
      </w:r>
      <w:r w:rsidR="005323F1" w:rsidRPr="005B5135">
        <w:rPr>
          <w:rFonts w:ascii="Arial" w:hAnsi="Arial"/>
          <w:sz w:val="18"/>
          <w:szCs w:val="18"/>
          <w:lang w:val="de-CH"/>
        </w:rPr>
        <w:t xml:space="preserve">der KESB </w:t>
      </w:r>
      <w:r w:rsidR="00AF51E3" w:rsidRPr="005B5135">
        <w:rPr>
          <w:rFonts w:ascii="Arial" w:hAnsi="Arial"/>
          <w:sz w:val="18"/>
          <w:szCs w:val="18"/>
          <w:lang w:val="de-CH"/>
        </w:rPr>
        <w:t xml:space="preserve">jeweils ein Doppel zu. Sie stellt ihr überdies </w:t>
      </w:r>
      <w:r w:rsidR="00653D8F" w:rsidRPr="005B5135">
        <w:rPr>
          <w:rFonts w:ascii="Arial" w:hAnsi="Arial"/>
          <w:sz w:val="18"/>
          <w:szCs w:val="18"/>
          <w:lang w:val="de-CH"/>
        </w:rPr>
        <w:t xml:space="preserve">jährlich </w:t>
      </w:r>
      <w:r w:rsidR="00290983" w:rsidRPr="005B5135">
        <w:rPr>
          <w:rFonts w:ascii="Arial" w:hAnsi="Arial"/>
          <w:sz w:val="18"/>
          <w:szCs w:val="18"/>
          <w:lang w:val="de-CH"/>
        </w:rPr>
        <w:t>per 31. Dezem</w:t>
      </w:r>
      <w:r w:rsidR="00AF51E3" w:rsidRPr="005B5135">
        <w:rPr>
          <w:rFonts w:ascii="Arial" w:hAnsi="Arial"/>
          <w:sz w:val="18"/>
          <w:szCs w:val="18"/>
          <w:lang w:val="de-CH"/>
        </w:rPr>
        <w:t xml:space="preserve">ber sämtliche </w:t>
      </w:r>
      <w:r w:rsidR="00290983" w:rsidRPr="005B5135">
        <w:rPr>
          <w:rFonts w:ascii="Arial" w:hAnsi="Arial"/>
          <w:sz w:val="18"/>
          <w:szCs w:val="18"/>
          <w:lang w:val="de-CH"/>
        </w:rPr>
        <w:t>Konto- und Depotauszüge zu.</w:t>
      </w:r>
    </w:p>
    <w:p w:rsidR="0083278C" w:rsidRPr="005B5135" w:rsidRDefault="0083278C" w:rsidP="0097465A">
      <w:pPr>
        <w:pStyle w:val="OmniPage13"/>
        <w:numPr>
          <w:ilvl w:val="0"/>
          <w:numId w:val="1"/>
        </w:numPr>
        <w:spacing w:after="120"/>
        <w:ind w:right="17"/>
        <w:rPr>
          <w:rFonts w:ascii="Arial" w:hAnsi="Arial"/>
          <w:sz w:val="18"/>
          <w:szCs w:val="18"/>
          <w:lang w:val="de-CH"/>
        </w:rPr>
      </w:pPr>
      <w:r w:rsidRPr="005B5135">
        <w:rPr>
          <w:rFonts w:ascii="Arial" w:hAnsi="Arial"/>
          <w:sz w:val="18"/>
          <w:szCs w:val="18"/>
          <w:lang w:val="de-CH"/>
        </w:rPr>
        <w:t>Für die Aufbewahrung sowie die Titelverwaltung des Vermögens und für die Kontoführung sind die entspr</w:t>
      </w:r>
      <w:r w:rsidRPr="005B5135">
        <w:rPr>
          <w:rFonts w:ascii="Arial" w:hAnsi="Arial"/>
          <w:sz w:val="18"/>
          <w:szCs w:val="18"/>
          <w:lang w:val="de-CH"/>
        </w:rPr>
        <w:t>e</w:t>
      </w:r>
      <w:r w:rsidRPr="005B5135">
        <w:rPr>
          <w:rFonts w:ascii="Arial" w:hAnsi="Arial"/>
          <w:sz w:val="18"/>
          <w:szCs w:val="18"/>
          <w:lang w:val="de-CH"/>
        </w:rPr>
        <w:t>chenden Gebühren laut Tarif der Bank</w:t>
      </w:r>
      <w:r w:rsidR="00AF51E3" w:rsidRPr="005B5135">
        <w:rPr>
          <w:rFonts w:ascii="Arial" w:hAnsi="Arial"/>
          <w:sz w:val="18"/>
          <w:szCs w:val="18"/>
          <w:lang w:val="de-CH"/>
        </w:rPr>
        <w:t>/Postfinance</w:t>
      </w:r>
      <w:r w:rsidRPr="005B5135">
        <w:rPr>
          <w:rFonts w:ascii="Arial" w:hAnsi="Arial"/>
          <w:sz w:val="18"/>
          <w:szCs w:val="18"/>
          <w:lang w:val="de-CH"/>
        </w:rPr>
        <w:t xml:space="preserve"> zu entrichten.</w:t>
      </w:r>
    </w:p>
    <w:p w:rsidR="00D4275A" w:rsidRDefault="00A41EEA" w:rsidP="00E72590">
      <w:pPr>
        <w:pStyle w:val="OmniPage13"/>
        <w:numPr>
          <w:ilvl w:val="0"/>
          <w:numId w:val="1"/>
        </w:numPr>
        <w:tabs>
          <w:tab w:val="clear" w:pos="421"/>
          <w:tab w:val="clear" w:pos="9263"/>
        </w:tabs>
        <w:spacing w:after="120"/>
        <w:ind w:right="17" w:hanging="272"/>
        <w:rPr>
          <w:rFonts w:ascii="Arial" w:hAnsi="Arial"/>
          <w:sz w:val="18"/>
          <w:szCs w:val="18"/>
          <w:lang w:val="de-CH"/>
        </w:rPr>
      </w:pPr>
      <w:r w:rsidRPr="005B5135">
        <w:rPr>
          <w:rFonts w:ascii="Arial" w:hAnsi="Arial"/>
          <w:sz w:val="18"/>
          <w:szCs w:val="18"/>
          <w:lang w:val="de-CH"/>
        </w:rPr>
        <w:t>Hinsichtlich der Verfügungsrecht</w:t>
      </w:r>
      <w:r w:rsidR="00D95868" w:rsidRPr="005B5135">
        <w:rPr>
          <w:rFonts w:ascii="Arial" w:hAnsi="Arial"/>
          <w:sz w:val="18"/>
          <w:szCs w:val="18"/>
          <w:lang w:val="de-CH"/>
        </w:rPr>
        <w:t>e</w:t>
      </w:r>
      <w:r w:rsidRPr="005B5135">
        <w:rPr>
          <w:rFonts w:ascii="Arial" w:hAnsi="Arial"/>
          <w:sz w:val="18"/>
          <w:szCs w:val="18"/>
          <w:lang w:val="de-CH"/>
        </w:rPr>
        <w:t xml:space="preserve"> der </w:t>
      </w:r>
      <w:r w:rsidR="00D4275A" w:rsidRPr="005B5135">
        <w:rPr>
          <w:rFonts w:ascii="Arial" w:hAnsi="Arial"/>
          <w:sz w:val="18"/>
          <w:szCs w:val="18"/>
          <w:lang w:val="de-CH"/>
        </w:rPr>
        <w:t>betroffenen Pers</w:t>
      </w:r>
      <w:r w:rsidR="00AF51E3" w:rsidRPr="005B5135">
        <w:rPr>
          <w:rFonts w:ascii="Arial" w:hAnsi="Arial"/>
          <w:sz w:val="18"/>
          <w:szCs w:val="18"/>
          <w:lang w:val="de-CH"/>
        </w:rPr>
        <w:t>on sind die Anordnungen der KESB</w:t>
      </w:r>
      <w:r w:rsidR="00D4275A">
        <w:rPr>
          <w:rFonts w:ascii="Arial" w:hAnsi="Arial"/>
          <w:sz w:val="18"/>
          <w:szCs w:val="18"/>
          <w:lang w:val="de-CH"/>
        </w:rPr>
        <w:t xml:space="preserve"> massgebend</w:t>
      </w:r>
      <w:r w:rsidR="00AF51E3">
        <w:rPr>
          <w:rFonts w:ascii="Arial" w:hAnsi="Arial"/>
          <w:sz w:val="18"/>
          <w:szCs w:val="18"/>
          <w:lang w:val="de-CH"/>
        </w:rPr>
        <w:t xml:space="preserve"> (</w:t>
      </w:r>
      <w:r w:rsidR="0001188D">
        <w:rPr>
          <w:rFonts w:ascii="Arial" w:hAnsi="Arial"/>
          <w:sz w:val="18"/>
          <w:szCs w:val="18"/>
          <w:lang w:val="de-CH"/>
        </w:rPr>
        <w:t xml:space="preserve">Art. 394 Abs. 2 und 395 Abs. 3 </w:t>
      </w:r>
      <w:r w:rsidR="00AF51E3">
        <w:rPr>
          <w:rFonts w:ascii="Arial" w:hAnsi="Arial"/>
          <w:sz w:val="18"/>
          <w:szCs w:val="18"/>
          <w:lang w:val="de-CH"/>
        </w:rPr>
        <w:t>ZGB sowie Art. 9 Abs. 2 lit. b VBVV)</w:t>
      </w:r>
      <w:r w:rsidR="00D4275A">
        <w:rPr>
          <w:rFonts w:ascii="Arial" w:hAnsi="Arial"/>
          <w:sz w:val="18"/>
          <w:szCs w:val="18"/>
          <w:lang w:val="de-CH"/>
        </w:rPr>
        <w:t>.</w:t>
      </w:r>
    </w:p>
    <w:p w:rsidR="00AF51E3" w:rsidRPr="005B5135" w:rsidRDefault="00C72ED7" w:rsidP="00E72590">
      <w:pPr>
        <w:pStyle w:val="OmniPage13"/>
        <w:numPr>
          <w:ilvl w:val="0"/>
          <w:numId w:val="1"/>
        </w:numPr>
        <w:tabs>
          <w:tab w:val="clear" w:pos="421"/>
          <w:tab w:val="clear" w:pos="9263"/>
        </w:tabs>
        <w:spacing w:after="120"/>
        <w:ind w:right="17" w:hanging="272"/>
        <w:rPr>
          <w:rFonts w:ascii="Arial" w:hAnsi="Arial"/>
          <w:sz w:val="18"/>
          <w:szCs w:val="18"/>
          <w:lang w:val="de-CH"/>
        </w:rPr>
      </w:pPr>
      <w:r w:rsidRPr="005B5135">
        <w:rPr>
          <w:rFonts w:ascii="Arial" w:hAnsi="Arial"/>
          <w:sz w:val="18"/>
          <w:szCs w:val="18"/>
          <w:lang w:val="de-CH"/>
        </w:rPr>
        <w:t>Dieser Vertrag wir</w:t>
      </w:r>
      <w:r w:rsidR="001156CD" w:rsidRPr="005B5135">
        <w:rPr>
          <w:rFonts w:ascii="Arial" w:hAnsi="Arial"/>
          <w:sz w:val="18"/>
          <w:szCs w:val="18"/>
          <w:lang w:val="de-CH"/>
        </w:rPr>
        <w:t>d</w:t>
      </w:r>
      <w:r w:rsidRPr="005B5135">
        <w:rPr>
          <w:rFonts w:ascii="Arial" w:hAnsi="Arial"/>
          <w:sz w:val="18"/>
          <w:szCs w:val="18"/>
          <w:lang w:val="de-CH"/>
        </w:rPr>
        <w:t xml:space="preserve"> erst mit der Genehmigung durch die KESB gültig. </w:t>
      </w:r>
      <w:r w:rsidR="00AF51E3" w:rsidRPr="005B5135">
        <w:rPr>
          <w:rFonts w:ascii="Arial" w:hAnsi="Arial"/>
          <w:sz w:val="18"/>
          <w:szCs w:val="18"/>
          <w:lang w:val="de-CH"/>
        </w:rPr>
        <w:t>Die Kündigung dieses Vertrages ist jederzeit mög</w:t>
      </w:r>
      <w:r w:rsidRPr="005B5135">
        <w:rPr>
          <w:rFonts w:ascii="Arial" w:hAnsi="Arial"/>
          <w:sz w:val="18"/>
          <w:szCs w:val="18"/>
          <w:lang w:val="de-CH"/>
        </w:rPr>
        <w:t>lich</w:t>
      </w:r>
      <w:r w:rsidR="0005205C" w:rsidRPr="005B5135">
        <w:rPr>
          <w:rFonts w:ascii="Arial" w:hAnsi="Arial"/>
          <w:sz w:val="18"/>
          <w:szCs w:val="18"/>
          <w:lang w:val="de-CH"/>
        </w:rPr>
        <w:t xml:space="preserve"> Die Kündigung durch die/den </w:t>
      </w:r>
      <w:r w:rsidR="00D03E32">
        <w:rPr>
          <w:rFonts w:ascii="Arial" w:hAnsi="Arial"/>
          <w:sz w:val="18"/>
          <w:szCs w:val="18"/>
          <w:lang w:val="de-CH"/>
        </w:rPr>
        <w:t xml:space="preserve">Beiständin/Beistand </w:t>
      </w:r>
      <w:r w:rsidR="0005205C" w:rsidRPr="005B5135">
        <w:rPr>
          <w:rFonts w:ascii="Arial" w:hAnsi="Arial"/>
          <w:sz w:val="18"/>
          <w:szCs w:val="18"/>
          <w:lang w:val="de-CH"/>
        </w:rPr>
        <w:t>Vormundin/Vormund bedarf der Gene</w:t>
      </w:r>
      <w:r w:rsidR="0005205C" w:rsidRPr="005B5135">
        <w:rPr>
          <w:rFonts w:ascii="Arial" w:hAnsi="Arial"/>
          <w:sz w:val="18"/>
          <w:szCs w:val="18"/>
          <w:lang w:val="de-CH"/>
        </w:rPr>
        <w:t>h</w:t>
      </w:r>
      <w:r w:rsidR="00D03E32">
        <w:rPr>
          <w:rFonts w:ascii="Arial" w:hAnsi="Arial"/>
          <w:sz w:val="18"/>
          <w:szCs w:val="18"/>
          <w:lang w:val="de-CH"/>
        </w:rPr>
        <w:t xml:space="preserve">migung der </w:t>
      </w:r>
      <w:r w:rsidR="0005205C" w:rsidRPr="005B5135">
        <w:rPr>
          <w:rFonts w:ascii="Arial" w:hAnsi="Arial"/>
          <w:sz w:val="18"/>
          <w:szCs w:val="18"/>
          <w:lang w:val="de-CH"/>
        </w:rPr>
        <w:t>KESB</w:t>
      </w:r>
      <w:r w:rsidR="0001188D" w:rsidRPr="005B5135">
        <w:rPr>
          <w:rFonts w:ascii="Arial" w:hAnsi="Arial"/>
          <w:sz w:val="18"/>
          <w:szCs w:val="18"/>
          <w:lang w:val="de-CH"/>
        </w:rPr>
        <w:t>.</w:t>
      </w:r>
    </w:p>
    <w:p w:rsidR="00E57DD2" w:rsidRPr="005B5135" w:rsidRDefault="00E57DD2" w:rsidP="00E57DD2">
      <w:pPr>
        <w:pStyle w:val="OmniPage13"/>
        <w:tabs>
          <w:tab w:val="clear" w:pos="421"/>
          <w:tab w:val="clear" w:pos="9263"/>
        </w:tabs>
        <w:spacing w:after="240"/>
        <w:ind w:right="17"/>
        <w:rPr>
          <w:rFonts w:ascii="Arial" w:hAnsi="Arial" w:cs="Arial"/>
          <w:b/>
          <w:sz w:val="18"/>
          <w:szCs w:val="18"/>
          <w:lang w:val="de-CH"/>
        </w:rPr>
      </w:pPr>
    </w:p>
    <w:p w:rsidR="0083278C" w:rsidRPr="005B5135" w:rsidRDefault="00F514F4" w:rsidP="00A02329">
      <w:pPr>
        <w:spacing w:after="60"/>
        <w:ind w:right="17"/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147320</wp:posOffset>
                </wp:positionV>
                <wp:extent cx="2623185" cy="0"/>
                <wp:effectExtent l="12700" t="13970" r="12065" b="508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318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pt,11.6pt" to="453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" strokeweight="0"/>
            </w:pict>
          </mc:Fallback>
        </mc:AlternateContent>
      </w: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147320</wp:posOffset>
                </wp:positionV>
                <wp:extent cx="2049780" cy="0"/>
                <wp:effectExtent l="5715" t="13970" r="11430" b="508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11.6pt" to="192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" strokeweight="0"/>
            </w:pict>
          </mc:Fallback>
        </mc:AlternateContent>
      </w:r>
      <w:r w:rsidR="005776B3" w:rsidRPr="005B5135">
        <w:rPr>
          <w:sz w:val="18"/>
          <w:szCs w:val="18"/>
        </w:rPr>
        <w:t>…….</w:t>
      </w:r>
      <w:r w:rsidR="0083278C" w:rsidRPr="005B5135">
        <w:rPr>
          <w:sz w:val="18"/>
          <w:szCs w:val="18"/>
        </w:rPr>
        <w:t>,</w:t>
      </w:r>
      <w:r w:rsidR="0083278C" w:rsidRPr="005B5135">
        <w:rPr>
          <w:sz w:val="18"/>
          <w:szCs w:val="18"/>
        </w:rPr>
        <w:tab/>
      </w:r>
    </w:p>
    <w:p w:rsidR="0083278C" w:rsidRPr="005B5135" w:rsidRDefault="0083278C" w:rsidP="0045307B">
      <w:pPr>
        <w:tabs>
          <w:tab w:val="left" w:pos="4962"/>
          <w:tab w:val="left" w:pos="6133"/>
        </w:tabs>
        <w:spacing w:after="360"/>
        <w:ind w:right="17"/>
        <w:rPr>
          <w:sz w:val="18"/>
          <w:szCs w:val="18"/>
        </w:rPr>
      </w:pPr>
      <w:r w:rsidRPr="005B5135">
        <w:rPr>
          <w:sz w:val="18"/>
          <w:szCs w:val="18"/>
        </w:rPr>
        <w:tab/>
      </w:r>
      <w:r w:rsidR="00D03E32">
        <w:rPr>
          <w:sz w:val="18"/>
          <w:szCs w:val="18"/>
        </w:rPr>
        <w:t>Beistä</w:t>
      </w:r>
      <w:r w:rsidR="003F0213" w:rsidRPr="005B5135">
        <w:rPr>
          <w:sz w:val="18"/>
          <w:szCs w:val="18"/>
        </w:rPr>
        <w:t>nd</w:t>
      </w:r>
      <w:r w:rsidR="00D03E32">
        <w:rPr>
          <w:sz w:val="18"/>
          <w:szCs w:val="18"/>
        </w:rPr>
        <w:t>in/Beista</w:t>
      </w:r>
      <w:r w:rsidR="003F0213" w:rsidRPr="005B5135">
        <w:rPr>
          <w:sz w:val="18"/>
          <w:szCs w:val="18"/>
        </w:rPr>
        <w:t>nd</w:t>
      </w:r>
      <w:r w:rsidR="0001188D" w:rsidRPr="005B5135">
        <w:rPr>
          <w:sz w:val="18"/>
          <w:szCs w:val="18"/>
        </w:rPr>
        <w:t xml:space="preserve"> Vormundin/Vormund</w:t>
      </w:r>
    </w:p>
    <w:p w:rsidR="00AF51E3" w:rsidRPr="005B5135" w:rsidRDefault="00F514F4" w:rsidP="00AF51E3">
      <w:pPr>
        <w:spacing w:after="60"/>
        <w:ind w:right="17"/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147320</wp:posOffset>
                </wp:positionV>
                <wp:extent cx="2623185" cy="0"/>
                <wp:effectExtent l="12700" t="13970" r="12065" b="508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318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pt,11.6pt" to="453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" strokeweight="0"/>
            </w:pict>
          </mc:Fallback>
        </mc:AlternateContent>
      </w: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147320</wp:posOffset>
                </wp:positionV>
                <wp:extent cx="2049780" cy="0"/>
                <wp:effectExtent l="5715" t="13970" r="11430" b="508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11.6pt" to="192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" strokeweight="0"/>
            </w:pict>
          </mc:Fallback>
        </mc:AlternateContent>
      </w:r>
      <w:r w:rsidR="005776B3" w:rsidRPr="005B5135">
        <w:rPr>
          <w:sz w:val="18"/>
          <w:szCs w:val="18"/>
        </w:rPr>
        <w:t>…….</w:t>
      </w:r>
      <w:r w:rsidR="00AF51E3" w:rsidRPr="005B5135">
        <w:rPr>
          <w:sz w:val="18"/>
          <w:szCs w:val="18"/>
        </w:rPr>
        <w:t>,</w:t>
      </w:r>
      <w:r w:rsidR="00AF51E3" w:rsidRPr="005B5135">
        <w:rPr>
          <w:sz w:val="18"/>
          <w:szCs w:val="18"/>
        </w:rPr>
        <w:tab/>
      </w:r>
    </w:p>
    <w:p w:rsidR="0045307B" w:rsidRPr="005B5135" w:rsidRDefault="0001188D" w:rsidP="0001188D">
      <w:pPr>
        <w:tabs>
          <w:tab w:val="left" w:pos="2552"/>
          <w:tab w:val="left" w:pos="4962"/>
          <w:tab w:val="left" w:pos="5405"/>
        </w:tabs>
        <w:spacing w:after="60"/>
        <w:ind w:right="17"/>
        <w:rPr>
          <w:sz w:val="18"/>
          <w:szCs w:val="18"/>
        </w:rPr>
      </w:pPr>
      <w:r w:rsidRPr="005B5135">
        <w:rPr>
          <w:sz w:val="18"/>
          <w:szCs w:val="18"/>
        </w:rPr>
        <w:tab/>
      </w:r>
      <w:r w:rsidRPr="005B5135">
        <w:rPr>
          <w:sz w:val="18"/>
          <w:szCs w:val="18"/>
        </w:rPr>
        <w:tab/>
        <w:t>Bank/Postfinance</w:t>
      </w:r>
    </w:p>
    <w:p w:rsidR="0005205C" w:rsidRDefault="0005205C" w:rsidP="0001188D">
      <w:pPr>
        <w:tabs>
          <w:tab w:val="left" w:pos="2552"/>
          <w:tab w:val="left" w:pos="4962"/>
          <w:tab w:val="left" w:pos="5405"/>
        </w:tabs>
        <w:spacing w:after="60"/>
        <w:ind w:right="17"/>
        <w:rPr>
          <w:sz w:val="18"/>
          <w:szCs w:val="18"/>
        </w:rPr>
      </w:pPr>
    </w:p>
    <w:p w:rsidR="005B5135" w:rsidRDefault="005B5135" w:rsidP="0001188D">
      <w:pPr>
        <w:tabs>
          <w:tab w:val="left" w:pos="2552"/>
          <w:tab w:val="left" w:pos="4962"/>
          <w:tab w:val="left" w:pos="5405"/>
        </w:tabs>
        <w:spacing w:after="60"/>
        <w:ind w:right="17"/>
        <w:rPr>
          <w:sz w:val="18"/>
          <w:szCs w:val="18"/>
        </w:rPr>
      </w:pPr>
    </w:p>
    <w:p w:rsidR="005B5135" w:rsidRDefault="005B5135" w:rsidP="0001188D">
      <w:pPr>
        <w:tabs>
          <w:tab w:val="left" w:pos="2552"/>
          <w:tab w:val="left" w:pos="4962"/>
          <w:tab w:val="left" w:pos="5405"/>
        </w:tabs>
        <w:spacing w:after="60"/>
        <w:ind w:right="17"/>
        <w:rPr>
          <w:sz w:val="18"/>
          <w:szCs w:val="18"/>
        </w:rPr>
      </w:pPr>
    </w:p>
    <w:p w:rsidR="005B5135" w:rsidRPr="005B5135" w:rsidRDefault="005B5135" w:rsidP="0001188D">
      <w:pPr>
        <w:tabs>
          <w:tab w:val="left" w:pos="2552"/>
          <w:tab w:val="left" w:pos="4962"/>
          <w:tab w:val="left" w:pos="5405"/>
        </w:tabs>
        <w:spacing w:after="60"/>
        <w:ind w:right="17"/>
        <w:rPr>
          <w:sz w:val="18"/>
          <w:szCs w:val="18"/>
        </w:rPr>
      </w:pPr>
    </w:p>
    <w:p w:rsidR="00A41EEA" w:rsidRPr="005B5135" w:rsidRDefault="00A41EEA" w:rsidP="005B5135">
      <w:pPr>
        <w:tabs>
          <w:tab w:val="left" w:pos="2552"/>
          <w:tab w:val="left" w:pos="4962"/>
          <w:tab w:val="left" w:pos="5405"/>
        </w:tabs>
        <w:spacing w:before="240" w:after="60"/>
        <w:ind w:right="17"/>
        <w:rPr>
          <w:sz w:val="18"/>
          <w:szCs w:val="18"/>
        </w:rPr>
      </w:pPr>
      <w:r w:rsidRPr="005B5135">
        <w:rPr>
          <w:sz w:val="18"/>
          <w:szCs w:val="18"/>
        </w:rPr>
        <w:lastRenderedPageBreak/>
        <w:t>Genehmigt von der KESB …. am ….</w:t>
      </w:r>
      <w:r w:rsidR="00051974" w:rsidRPr="005B5135">
        <w:rPr>
          <w:sz w:val="18"/>
          <w:szCs w:val="18"/>
        </w:rPr>
        <w:t xml:space="preserve"> </w:t>
      </w:r>
    </w:p>
    <w:p w:rsidR="0005205C" w:rsidRPr="005B5135" w:rsidRDefault="0005205C" w:rsidP="0001188D">
      <w:pPr>
        <w:tabs>
          <w:tab w:val="left" w:pos="2552"/>
          <w:tab w:val="left" w:pos="4962"/>
          <w:tab w:val="left" w:pos="5405"/>
        </w:tabs>
        <w:spacing w:after="60"/>
        <w:ind w:right="17"/>
        <w:rPr>
          <w:sz w:val="18"/>
          <w:szCs w:val="18"/>
        </w:rPr>
      </w:pPr>
    </w:p>
    <w:p w:rsidR="0005205C" w:rsidRPr="005B5135" w:rsidRDefault="0005205C" w:rsidP="0001188D">
      <w:pPr>
        <w:tabs>
          <w:tab w:val="left" w:pos="2552"/>
          <w:tab w:val="left" w:pos="4962"/>
          <w:tab w:val="left" w:pos="5405"/>
        </w:tabs>
        <w:spacing w:after="60"/>
        <w:ind w:right="17"/>
        <w:rPr>
          <w:sz w:val="18"/>
          <w:szCs w:val="18"/>
        </w:rPr>
      </w:pPr>
    </w:p>
    <w:p w:rsidR="0005205C" w:rsidRPr="005B5135" w:rsidRDefault="0005205C" w:rsidP="0001188D">
      <w:pPr>
        <w:tabs>
          <w:tab w:val="left" w:pos="2552"/>
          <w:tab w:val="left" w:pos="4962"/>
          <w:tab w:val="left" w:pos="5405"/>
        </w:tabs>
        <w:spacing w:after="60"/>
        <w:ind w:right="17"/>
        <w:rPr>
          <w:sz w:val="18"/>
          <w:szCs w:val="18"/>
        </w:rPr>
      </w:pPr>
      <w:r w:rsidRPr="005B5135">
        <w:rPr>
          <w:sz w:val="18"/>
          <w:szCs w:val="18"/>
        </w:rPr>
        <w:t>Für die Richtigkeit:</w:t>
      </w:r>
    </w:p>
    <w:p w:rsidR="0005205C" w:rsidRPr="005B5135" w:rsidRDefault="0005205C" w:rsidP="0001188D">
      <w:pPr>
        <w:tabs>
          <w:tab w:val="left" w:pos="2552"/>
          <w:tab w:val="left" w:pos="4962"/>
          <w:tab w:val="left" w:pos="5405"/>
        </w:tabs>
        <w:spacing w:after="60"/>
        <w:ind w:right="17"/>
        <w:rPr>
          <w:sz w:val="18"/>
          <w:szCs w:val="18"/>
        </w:rPr>
      </w:pPr>
    </w:p>
    <w:p w:rsidR="0005205C" w:rsidRPr="005B5135" w:rsidRDefault="00F514F4" w:rsidP="0005205C">
      <w:pPr>
        <w:spacing w:after="60"/>
        <w:ind w:right="17"/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147320</wp:posOffset>
                </wp:positionV>
                <wp:extent cx="2623185" cy="0"/>
                <wp:effectExtent l="12700" t="13970" r="12065" b="508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318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pt,11.6pt" to="453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" strokeweight="0"/>
            </w:pict>
          </mc:Fallback>
        </mc:AlternateContent>
      </w: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147320</wp:posOffset>
                </wp:positionV>
                <wp:extent cx="2049780" cy="0"/>
                <wp:effectExtent l="5715" t="13970" r="11430" b="508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11.6pt" to="192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" strokeweight="0"/>
            </w:pict>
          </mc:Fallback>
        </mc:AlternateContent>
      </w:r>
      <w:r w:rsidR="0005205C" w:rsidRPr="005B5135">
        <w:rPr>
          <w:sz w:val="18"/>
          <w:szCs w:val="18"/>
        </w:rPr>
        <w:t>…….,</w:t>
      </w:r>
      <w:r w:rsidR="0005205C" w:rsidRPr="005B5135">
        <w:rPr>
          <w:sz w:val="18"/>
          <w:szCs w:val="18"/>
        </w:rPr>
        <w:tab/>
      </w:r>
    </w:p>
    <w:p w:rsidR="0005205C" w:rsidRPr="005B5135" w:rsidRDefault="0005205C" w:rsidP="0005205C">
      <w:pPr>
        <w:tabs>
          <w:tab w:val="left" w:pos="4962"/>
          <w:tab w:val="left" w:pos="6133"/>
        </w:tabs>
        <w:spacing w:after="360"/>
        <w:ind w:right="17"/>
        <w:rPr>
          <w:sz w:val="18"/>
          <w:szCs w:val="18"/>
        </w:rPr>
      </w:pPr>
      <w:r w:rsidRPr="005B5135">
        <w:rPr>
          <w:sz w:val="18"/>
          <w:szCs w:val="18"/>
        </w:rPr>
        <w:tab/>
        <w:t>Zeichnungsberechtigte Person der KESB</w:t>
      </w:r>
    </w:p>
    <w:p w:rsidR="0005205C" w:rsidRPr="005B5135" w:rsidRDefault="00F514F4" w:rsidP="0005205C">
      <w:pPr>
        <w:spacing w:after="60"/>
        <w:ind w:right="17"/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147320</wp:posOffset>
                </wp:positionV>
                <wp:extent cx="2623185" cy="0"/>
                <wp:effectExtent l="12700" t="13970" r="12065" b="508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318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pt,11.6pt" to="453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" strokeweight="0"/>
            </w:pict>
          </mc:Fallback>
        </mc:AlternateContent>
      </w:r>
      <w:r>
        <w:rPr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147320</wp:posOffset>
                </wp:positionV>
                <wp:extent cx="2049780" cy="0"/>
                <wp:effectExtent l="5715" t="13970" r="11430" b="50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11.6pt" to="192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" strokeweight="0"/>
            </w:pict>
          </mc:Fallback>
        </mc:AlternateContent>
      </w:r>
      <w:r w:rsidR="0005205C" w:rsidRPr="005B5135">
        <w:rPr>
          <w:sz w:val="18"/>
          <w:szCs w:val="18"/>
        </w:rPr>
        <w:t>…….,</w:t>
      </w:r>
      <w:r w:rsidR="0005205C" w:rsidRPr="005B5135">
        <w:rPr>
          <w:sz w:val="18"/>
          <w:szCs w:val="18"/>
        </w:rPr>
        <w:tab/>
      </w:r>
    </w:p>
    <w:p w:rsidR="0005205C" w:rsidRDefault="0005205C" w:rsidP="0005205C">
      <w:pPr>
        <w:tabs>
          <w:tab w:val="left" w:pos="2552"/>
          <w:tab w:val="left" w:pos="4962"/>
          <w:tab w:val="left" w:pos="5405"/>
        </w:tabs>
        <w:spacing w:after="60"/>
        <w:ind w:left="4956" w:right="17"/>
        <w:rPr>
          <w:sz w:val="18"/>
          <w:szCs w:val="18"/>
        </w:rPr>
      </w:pPr>
      <w:r w:rsidRPr="005B5135">
        <w:rPr>
          <w:sz w:val="18"/>
          <w:szCs w:val="18"/>
        </w:rPr>
        <w:tab/>
        <w:t>evtl. zweite Unterschrift einer zeichnungsberechti</w:t>
      </w:r>
      <w:r w:rsidRPr="005B5135">
        <w:rPr>
          <w:sz w:val="18"/>
          <w:szCs w:val="18"/>
        </w:rPr>
        <w:t>g</w:t>
      </w:r>
      <w:r w:rsidRPr="005B5135">
        <w:rPr>
          <w:sz w:val="18"/>
          <w:szCs w:val="18"/>
        </w:rPr>
        <w:t>ten Person</w:t>
      </w:r>
    </w:p>
    <w:p w:rsidR="0005205C" w:rsidRPr="00AF51E3" w:rsidRDefault="0005205C" w:rsidP="0001188D">
      <w:pPr>
        <w:tabs>
          <w:tab w:val="left" w:pos="2552"/>
          <w:tab w:val="left" w:pos="4962"/>
          <w:tab w:val="left" w:pos="5405"/>
        </w:tabs>
        <w:spacing w:after="60"/>
        <w:ind w:right="17"/>
        <w:rPr>
          <w:sz w:val="18"/>
          <w:szCs w:val="18"/>
        </w:rPr>
      </w:pPr>
    </w:p>
    <w:sectPr w:rsidR="0005205C" w:rsidRPr="00AF51E3" w:rsidSect="005B5135">
      <w:headerReference w:type="default" r:id="rId9"/>
      <w:pgSz w:w="11907" w:h="16840" w:code="9"/>
      <w:pgMar w:top="568" w:right="1134" w:bottom="284" w:left="1701" w:header="0" w:footer="567" w:gutter="0"/>
      <w:pgNumType w:fmt="numberInDash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B8" w:rsidRDefault="00DE1AB8">
      <w:r>
        <w:separator/>
      </w:r>
    </w:p>
  </w:endnote>
  <w:endnote w:type="continuationSeparator" w:id="0">
    <w:p w:rsidR="00DE1AB8" w:rsidRDefault="00DE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B8" w:rsidRDefault="00DE1AB8">
      <w:r>
        <w:separator/>
      </w:r>
    </w:p>
  </w:footnote>
  <w:footnote w:type="continuationSeparator" w:id="0">
    <w:p w:rsidR="00DE1AB8" w:rsidRDefault="00DE1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7221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5B5135" w:rsidRDefault="003D00B0" w:rsidP="00D03E32">
        <w:pPr>
          <w:pStyle w:val="Kopfzeile"/>
          <w:spacing w:before="240"/>
          <w:jc w:val="center"/>
        </w:pPr>
        <w:r w:rsidRPr="005B5135">
          <w:rPr>
            <w:sz w:val="18"/>
            <w:szCs w:val="18"/>
          </w:rPr>
          <w:fldChar w:fldCharType="begin"/>
        </w:r>
        <w:r w:rsidR="005B5135" w:rsidRPr="005B5135">
          <w:rPr>
            <w:sz w:val="18"/>
            <w:szCs w:val="18"/>
          </w:rPr>
          <w:instrText xml:space="preserve"> PAGE   \* MERGEFORMAT </w:instrText>
        </w:r>
        <w:r w:rsidRPr="005B5135">
          <w:rPr>
            <w:sz w:val="18"/>
            <w:szCs w:val="18"/>
          </w:rPr>
          <w:fldChar w:fldCharType="separate"/>
        </w:r>
        <w:r w:rsidR="00F514F4">
          <w:rPr>
            <w:noProof/>
            <w:sz w:val="18"/>
            <w:szCs w:val="18"/>
          </w:rPr>
          <w:t>- 2 -</w:t>
        </w:r>
        <w:r w:rsidRPr="005B5135">
          <w:rPr>
            <w:sz w:val="18"/>
            <w:szCs w:val="18"/>
          </w:rPr>
          <w:fldChar w:fldCharType="end"/>
        </w:r>
      </w:p>
    </w:sdtContent>
  </w:sdt>
  <w:p w:rsidR="00DE1AB8" w:rsidRDefault="00DE1AB8" w:rsidP="005B5135">
    <w:pPr>
      <w:pStyle w:val="Kopfzeile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D2A86"/>
    <w:multiLevelType w:val="singleLevel"/>
    <w:tmpl w:val="08F2AB3E"/>
    <w:lvl w:ilvl="0">
      <w:start w:val="1"/>
      <w:numFmt w:val="decimal"/>
      <w:lvlText w:val="%1. "/>
      <w:lvlJc w:val="left"/>
      <w:pPr>
        <w:ind w:left="272" w:hanging="283"/>
      </w:pPr>
      <w:rPr>
        <w:rFonts w:ascii="Arial" w:hAnsi="Arial" w:hint="default"/>
        <w:b w:val="0"/>
        <w:i w:val="0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activeWritingStyle w:appName="MSWord" w:lang="de-CH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0C"/>
    <w:rsid w:val="0001188D"/>
    <w:rsid w:val="000170F0"/>
    <w:rsid w:val="000175B7"/>
    <w:rsid w:val="000309AB"/>
    <w:rsid w:val="00037C77"/>
    <w:rsid w:val="00051974"/>
    <w:rsid w:val="0005205C"/>
    <w:rsid w:val="00074154"/>
    <w:rsid w:val="0009754E"/>
    <w:rsid w:val="000A42BC"/>
    <w:rsid w:val="000B0330"/>
    <w:rsid w:val="000C2AAD"/>
    <w:rsid w:val="000E34D7"/>
    <w:rsid w:val="000E424B"/>
    <w:rsid w:val="001040C1"/>
    <w:rsid w:val="00114670"/>
    <w:rsid w:val="001156CD"/>
    <w:rsid w:val="00170D41"/>
    <w:rsid w:val="00176CDB"/>
    <w:rsid w:val="0019711C"/>
    <w:rsid w:val="001B3701"/>
    <w:rsid w:val="001E4275"/>
    <w:rsid w:val="001F5DDB"/>
    <w:rsid w:val="001F5E1C"/>
    <w:rsid w:val="00237317"/>
    <w:rsid w:val="00246928"/>
    <w:rsid w:val="00270ADD"/>
    <w:rsid w:val="0027587B"/>
    <w:rsid w:val="00285FF9"/>
    <w:rsid w:val="00290983"/>
    <w:rsid w:val="002B57B1"/>
    <w:rsid w:val="002C225B"/>
    <w:rsid w:val="002E5954"/>
    <w:rsid w:val="00302494"/>
    <w:rsid w:val="00321B91"/>
    <w:rsid w:val="0036126A"/>
    <w:rsid w:val="00376954"/>
    <w:rsid w:val="00392A83"/>
    <w:rsid w:val="003B162D"/>
    <w:rsid w:val="003B1A2D"/>
    <w:rsid w:val="003B4272"/>
    <w:rsid w:val="003B6BE3"/>
    <w:rsid w:val="003C1ADF"/>
    <w:rsid w:val="003D00B0"/>
    <w:rsid w:val="003E0A4F"/>
    <w:rsid w:val="003F0213"/>
    <w:rsid w:val="00400645"/>
    <w:rsid w:val="004046D5"/>
    <w:rsid w:val="00412116"/>
    <w:rsid w:val="00435FB6"/>
    <w:rsid w:val="00447155"/>
    <w:rsid w:val="00450CEF"/>
    <w:rsid w:val="0045307B"/>
    <w:rsid w:val="00457CE5"/>
    <w:rsid w:val="00465D33"/>
    <w:rsid w:val="004662A9"/>
    <w:rsid w:val="00473CA5"/>
    <w:rsid w:val="00476BC3"/>
    <w:rsid w:val="00480FCD"/>
    <w:rsid w:val="004850B3"/>
    <w:rsid w:val="00491E03"/>
    <w:rsid w:val="004A7A47"/>
    <w:rsid w:val="004C7E3D"/>
    <w:rsid w:val="005264B0"/>
    <w:rsid w:val="005323F1"/>
    <w:rsid w:val="00537EA7"/>
    <w:rsid w:val="005625CA"/>
    <w:rsid w:val="005776B3"/>
    <w:rsid w:val="0058224C"/>
    <w:rsid w:val="00590D34"/>
    <w:rsid w:val="00593650"/>
    <w:rsid w:val="005B5135"/>
    <w:rsid w:val="00607F95"/>
    <w:rsid w:val="00622F10"/>
    <w:rsid w:val="00634D04"/>
    <w:rsid w:val="00650341"/>
    <w:rsid w:val="00653D8F"/>
    <w:rsid w:val="006735A4"/>
    <w:rsid w:val="00682DFD"/>
    <w:rsid w:val="00683D5E"/>
    <w:rsid w:val="006A4863"/>
    <w:rsid w:val="006B0271"/>
    <w:rsid w:val="006B4D0C"/>
    <w:rsid w:val="006E12DC"/>
    <w:rsid w:val="006E5D4B"/>
    <w:rsid w:val="006F0121"/>
    <w:rsid w:val="007128D0"/>
    <w:rsid w:val="0073566C"/>
    <w:rsid w:val="007805F0"/>
    <w:rsid w:val="007844A8"/>
    <w:rsid w:val="00792A86"/>
    <w:rsid w:val="007F1AD9"/>
    <w:rsid w:val="008035BB"/>
    <w:rsid w:val="0083278C"/>
    <w:rsid w:val="0083516F"/>
    <w:rsid w:val="00862559"/>
    <w:rsid w:val="00873300"/>
    <w:rsid w:val="0087463F"/>
    <w:rsid w:val="00875A8B"/>
    <w:rsid w:val="008766FA"/>
    <w:rsid w:val="00897C40"/>
    <w:rsid w:val="008C2364"/>
    <w:rsid w:val="008C2C8C"/>
    <w:rsid w:val="008E1950"/>
    <w:rsid w:val="00901732"/>
    <w:rsid w:val="009122C3"/>
    <w:rsid w:val="00915A4A"/>
    <w:rsid w:val="00920211"/>
    <w:rsid w:val="00951831"/>
    <w:rsid w:val="009574B4"/>
    <w:rsid w:val="0097465A"/>
    <w:rsid w:val="009C6DF8"/>
    <w:rsid w:val="009D4A8D"/>
    <w:rsid w:val="009F332B"/>
    <w:rsid w:val="009F660A"/>
    <w:rsid w:val="00A02329"/>
    <w:rsid w:val="00A33971"/>
    <w:rsid w:val="00A40056"/>
    <w:rsid w:val="00A41EEA"/>
    <w:rsid w:val="00A434AD"/>
    <w:rsid w:val="00AB2F1F"/>
    <w:rsid w:val="00AB30AC"/>
    <w:rsid w:val="00AC0933"/>
    <w:rsid w:val="00AF51E3"/>
    <w:rsid w:val="00AF646F"/>
    <w:rsid w:val="00B12190"/>
    <w:rsid w:val="00B5084A"/>
    <w:rsid w:val="00B71A9A"/>
    <w:rsid w:val="00BB0F4C"/>
    <w:rsid w:val="00BF7548"/>
    <w:rsid w:val="00C11EDA"/>
    <w:rsid w:val="00C25900"/>
    <w:rsid w:val="00C36FDD"/>
    <w:rsid w:val="00C418ED"/>
    <w:rsid w:val="00C63C07"/>
    <w:rsid w:val="00C72B13"/>
    <w:rsid w:val="00C72ED7"/>
    <w:rsid w:val="00C90450"/>
    <w:rsid w:val="00CA0C8D"/>
    <w:rsid w:val="00CA27FA"/>
    <w:rsid w:val="00CA4598"/>
    <w:rsid w:val="00CB514B"/>
    <w:rsid w:val="00CC2A77"/>
    <w:rsid w:val="00CD3E61"/>
    <w:rsid w:val="00CE691F"/>
    <w:rsid w:val="00D03E32"/>
    <w:rsid w:val="00D42099"/>
    <w:rsid w:val="00D4275A"/>
    <w:rsid w:val="00D8163F"/>
    <w:rsid w:val="00D847B8"/>
    <w:rsid w:val="00D95868"/>
    <w:rsid w:val="00DA208C"/>
    <w:rsid w:val="00DB07B5"/>
    <w:rsid w:val="00DB0EDA"/>
    <w:rsid w:val="00DC6186"/>
    <w:rsid w:val="00DE1AB8"/>
    <w:rsid w:val="00DE3A1B"/>
    <w:rsid w:val="00DE7457"/>
    <w:rsid w:val="00E00C29"/>
    <w:rsid w:val="00E0537E"/>
    <w:rsid w:val="00E368E4"/>
    <w:rsid w:val="00E421E6"/>
    <w:rsid w:val="00E42826"/>
    <w:rsid w:val="00E57DD2"/>
    <w:rsid w:val="00E61986"/>
    <w:rsid w:val="00E72590"/>
    <w:rsid w:val="00E753C9"/>
    <w:rsid w:val="00E964EF"/>
    <w:rsid w:val="00EC6825"/>
    <w:rsid w:val="00EF59AA"/>
    <w:rsid w:val="00EF5AAA"/>
    <w:rsid w:val="00EF7D6D"/>
    <w:rsid w:val="00F02B7B"/>
    <w:rsid w:val="00F04C42"/>
    <w:rsid w:val="00F437EA"/>
    <w:rsid w:val="00F514F4"/>
    <w:rsid w:val="00F734A0"/>
    <w:rsid w:val="00FA1763"/>
    <w:rsid w:val="00FB4441"/>
    <w:rsid w:val="00FC2117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D4A8D"/>
    <w:pPr>
      <w:jc w:val="both"/>
    </w:pPr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mniPage2">
    <w:name w:val="OmniPage #2"/>
    <w:rsid w:val="009D4A8D"/>
    <w:pPr>
      <w:tabs>
        <w:tab w:val="left" w:pos="100"/>
        <w:tab w:val="right" w:pos="9263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lang w:val="en-US" w:eastAsia="de-DE"/>
    </w:rPr>
  </w:style>
  <w:style w:type="paragraph" w:customStyle="1" w:styleId="OmniPage3">
    <w:name w:val="OmniPage #3"/>
    <w:rsid w:val="009D4A8D"/>
    <w:pPr>
      <w:tabs>
        <w:tab w:val="left" w:pos="128"/>
        <w:tab w:val="left" w:pos="178"/>
        <w:tab w:val="left" w:leader="dot" w:pos="8284"/>
        <w:tab w:val="right" w:pos="9416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lang w:val="en-US" w:eastAsia="de-DE"/>
    </w:rPr>
  </w:style>
  <w:style w:type="paragraph" w:customStyle="1" w:styleId="OmniPage4">
    <w:name w:val="OmniPage #4"/>
    <w:rsid w:val="009D4A8D"/>
    <w:pPr>
      <w:tabs>
        <w:tab w:val="left" w:pos="113"/>
        <w:tab w:val="left" w:pos="163"/>
        <w:tab w:val="left" w:leader="dot" w:pos="4249"/>
        <w:tab w:val="right" w:pos="9332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lang w:val="en-US" w:eastAsia="de-DE"/>
    </w:rPr>
  </w:style>
  <w:style w:type="paragraph" w:customStyle="1" w:styleId="OmniPage13">
    <w:name w:val="OmniPage #13"/>
    <w:rsid w:val="009D4A8D"/>
    <w:pPr>
      <w:tabs>
        <w:tab w:val="left" w:pos="421"/>
        <w:tab w:val="right" w:pos="9263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lang w:val="en-US" w:eastAsia="de-DE"/>
    </w:rPr>
  </w:style>
  <w:style w:type="paragraph" w:styleId="Fuzeile">
    <w:name w:val="footer"/>
    <w:basedOn w:val="Standard"/>
    <w:rsid w:val="009D4A8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" w:hAnsi="Times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9D4A8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A02329"/>
    <w:pPr>
      <w:ind w:left="720"/>
      <w:contextualSpacing/>
    </w:pPr>
  </w:style>
  <w:style w:type="character" w:styleId="Kommentarzeichen">
    <w:name w:val="annotation reference"/>
    <w:basedOn w:val="Absatz-Standardschriftart"/>
    <w:rsid w:val="003E0A4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0A4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E0A4F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3E0A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0A4F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rsid w:val="003E0A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E0A4F"/>
    <w:rPr>
      <w:rFonts w:ascii="Tahoma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074154"/>
    <w:rPr>
      <w:rFonts w:ascii="Arial" w:hAnsi="Arial"/>
      <w:sz w:val="22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B5135"/>
    <w:rPr>
      <w:rFonts w:ascii="Arial" w:hAnsi="Arial"/>
      <w:sz w:val="22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D4A8D"/>
    <w:pPr>
      <w:jc w:val="both"/>
    </w:pPr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mniPage2">
    <w:name w:val="OmniPage #2"/>
    <w:rsid w:val="009D4A8D"/>
    <w:pPr>
      <w:tabs>
        <w:tab w:val="left" w:pos="100"/>
        <w:tab w:val="right" w:pos="9263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lang w:val="en-US" w:eastAsia="de-DE"/>
    </w:rPr>
  </w:style>
  <w:style w:type="paragraph" w:customStyle="1" w:styleId="OmniPage3">
    <w:name w:val="OmniPage #3"/>
    <w:rsid w:val="009D4A8D"/>
    <w:pPr>
      <w:tabs>
        <w:tab w:val="left" w:pos="128"/>
        <w:tab w:val="left" w:pos="178"/>
        <w:tab w:val="left" w:leader="dot" w:pos="8284"/>
        <w:tab w:val="right" w:pos="9416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lang w:val="en-US" w:eastAsia="de-DE"/>
    </w:rPr>
  </w:style>
  <w:style w:type="paragraph" w:customStyle="1" w:styleId="OmniPage4">
    <w:name w:val="OmniPage #4"/>
    <w:rsid w:val="009D4A8D"/>
    <w:pPr>
      <w:tabs>
        <w:tab w:val="left" w:pos="113"/>
        <w:tab w:val="left" w:pos="163"/>
        <w:tab w:val="left" w:leader="dot" w:pos="4249"/>
        <w:tab w:val="right" w:pos="9332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lang w:val="en-US" w:eastAsia="de-DE"/>
    </w:rPr>
  </w:style>
  <w:style w:type="paragraph" w:customStyle="1" w:styleId="OmniPage13">
    <w:name w:val="OmniPage #13"/>
    <w:rsid w:val="009D4A8D"/>
    <w:pPr>
      <w:tabs>
        <w:tab w:val="left" w:pos="421"/>
        <w:tab w:val="right" w:pos="9263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lang w:val="en-US" w:eastAsia="de-DE"/>
    </w:rPr>
  </w:style>
  <w:style w:type="paragraph" w:styleId="Fuzeile">
    <w:name w:val="footer"/>
    <w:basedOn w:val="Standard"/>
    <w:rsid w:val="009D4A8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" w:hAnsi="Times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9D4A8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A02329"/>
    <w:pPr>
      <w:ind w:left="720"/>
      <w:contextualSpacing/>
    </w:pPr>
  </w:style>
  <w:style w:type="character" w:styleId="Kommentarzeichen">
    <w:name w:val="annotation reference"/>
    <w:basedOn w:val="Absatz-Standardschriftart"/>
    <w:rsid w:val="003E0A4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0A4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E0A4F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3E0A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0A4F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rsid w:val="003E0A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E0A4F"/>
    <w:rPr>
      <w:rFonts w:ascii="Tahoma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074154"/>
    <w:rPr>
      <w:rFonts w:ascii="Arial" w:hAnsi="Arial"/>
      <w:sz w:val="22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B5135"/>
    <w:rPr>
      <w:rFonts w:ascii="Arial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bscd\AppData\Local\Microsoft\Windows\Temporary%20Internet%20Files\Content.Outlook\CCLKJN6I\FiBu%20Vertrag%20Aufbewahrung%20M&#252;ndelverm&#246;gen_extern_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FCC6E-627F-4C99-B394-A30545C8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FiBu Vertrag Aufbewahrung Mündelvermögen_extern_neu.dot</Template>
  <TotalTime>0</TotalTime>
  <Pages>2</Pages>
  <Words>494</Words>
  <Characters>3189</Characters>
  <Application>Microsoft Office Word</Application>
  <DocSecurity>4</DocSecurity>
  <Lines>69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 über die Aufbewahrung von Mündelvermögen</vt:lpstr>
    </vt:vector>
  </TitlesOfParts>
  <Company>Stadt Zürich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 über die Aufbewahrung von Mündelvermögen</dc:title>
  <dc:creator>Daniel Schiesser</dc:creator>
  <cp:lastModifiedBy>dwider</cp:lastModifiedBy>
  <cp:revision>2</cp:revision>
  <cp:lastPrinted>2012-11-21T14:03:00Z</cp:lastPrinted>
  <dcterms:created xsi:type="dcterms:W3CDTF">2013-02-22T22:23:00Z</dcterms:created>
  <dcterms:modified xsi:type="dcterms:W3CDTF">2013-02-22T22:23:00Z</dcterms:modified>
</cp:coreProperties>
</file>